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82F" w:rsidRPr="008F236E" w:rsidRDefault="0094482F" w:rsidP="004746BF">
      <w:pPr>
        <w:pStyle w:val="Text"/>
        <w:spacing w:after="0"/>
        <w:rPr>
          <w:b/>
          <w:sz w:val="28"/>
          <w:szCs w:val="28"/>
        </w:rPr>
      </w:pPr>
      <w:r w:rsidRPr="008F236E">
        <w:rPr>
          <w:b/>
          <w:sz w:val="28"/>
          <w:szCs w:val="28"/>
        </w:rPr>
        <w:t>COVID-19-Schutzkonzept Gemeind</w:t>
      </w:r>
      <w:r w:rsidR="00765C29" w:rsidRPr="008F236E">
        <w:rPr>
          <w:b/>
          <w:sz w:val="28"/>
          <w:szCs w:val="28"/>
        </w:rPr>
        <w:t>e</w:t>
      </w:r>
      <w:r w:rsidR="009E0DDA" w:rsidRPr="008F236E">
        <w:rPr>
          <w:b/>
          <w:sz w:val="28"/>
          <w:szCs w:val="28"/>
        </w:rPr>
        <w:t xml:space="preserve"> Zollikon</w:t>
      </w:r>
      <w:r w:rsidR="00765C29" w:rsidRPr="008F236E">
        <w:rPr>
          <w:b/>
          <w:sz w:val="28"/>
          <w:szCs w:val="28"/>
        </w:rPr>
        <w:t xml:space="preserve"> –Freiluft Gemeindeversammlung Zollikon</w:t>
      </w:r>
    </w:p>
    <w:p w:rsidR="001520CC" w:rsidRPr="008F236E" w:rsidRDefault="00DA4824" w:rsidP="00CA188E">
      <w:pPr>
        <w:pStyle w:val="Text"/>
      </w:pPr>
      <w:r w:rsidRPr="008F236E">
        <w:t xml:space="preserve">(Stand </w:t>
      </w:r>
      <w:r w:rsidR="003D40C6" w:rsidRPr="008F236E">
        <w:t>2. Juni</w:t>
      </w:r>
      <w:r w:rsidRPr="008F236E">
        <w:t xml:space="preserve"> 2020)</w:t>
      </w:r>
    </w:p>
    <w:p w:rsidR="001520CC" w:rsidRPr="008F236E" w:rsidRDefault="001520CC" w:rsidP="00CA188E">
      <w:pPr>
        <w:pStyle w:val="Text"/>
      </w:pPr>
      <w:r w:rsidRPr="008F236E">
        <w:t xml:space="preserve">Durchführungsort: </w:t>
      </w:r>
      <w:r w:rsidR="003D40C6" w:rsidRPr="008F236E">
        <w:tab/>
      </w:r>
      <w:r w:rsidR="008838DA" w:rsidRPr="008F236E">
        <w:tab/>
      </w:r>
      <w:r w:rsidR="008F236E" w:rsidRPr="008F236E">
        <w:tab/>
      </w:r>
      <w:r w:rsidRPr="008F236E">
        <w:t>Bu</w:t>
      </w:r>
      <w:r w:rsidR="009C24BF" w:rsidRPr="008F236E">
        <w:t>e</w:t>
      </w:r>
      <w:r w:rsidRPr="008F236E">
        <w:t>chholzhügel, Zollikon-Dorf</w:t>
      </w:r>
      <w:r w:rsidR="00FE21B6" w:rsidRPr="008F236E">
        <w:t xml:space="preserve"> (</w:t>
      </w:r>
      <w:r w:rsidR="00731D38" w:rsidRPr="008F236E">
        <w:t>Fläche 2'080 m</w:t>
      </w:r>
      <w:r w:rsidR="00731D38" w:rsidRPr="008F236E">
        <w:rPr>
          <w:vertAlign w:val="superscript"/>
        </w:rPr>
        <w:t>2</w:t>
      </w:r>
      <w:r w:rsidR="00731D38" w:rsidRPr="008F236E">
        <w:t>)</w:t>
      </w:r>
    </w:p>
    <w:p w:rsidR="00CB2745" w:rsidRPr="008F236E" w:rsidRDefault="001520CC" w:rsidP="00CA188E">
      <w:pPr>
        <w:pStyle w:val="Text"/>
      </w:pPr>
      <w:r w:rsidRPr="008F236E">
        <w:t>Durchführungsdatum</w:t>
      </w:r>
      <w:r w:rsidR="003D40C6" w:rsidRPr="008F236E">
        <w:t>:</w:t>
      </w:r>
      <w:r w:rsidR="003D40C6" w:rsidRPr="008F236E">
        <w:tab/>
      </w:r>
      <w:r w:rsidR="008F236E" w:rsidRPr="008F236E">
        <w:tab/>
      </w:r>
      <w:r w:rsidR="00C10A92" w:rsidRPr="008F236E">
        <w:t xml:space="preserve">Samstag </w:t>
      </w:r>
      <w:r w:rsidRPr="008F236E">
        <w:t>4. Juli 2020 (Verschiebungsdatum: 11. Juli 2020)</w:t>
      </w:r>
    </w:p>
    <w:p w:rsidR="00651C45" w:rsidRPr="008F236E" w:rsidRDefault="00651C45" w:rsidP="00CA188E">
      <w:pPr>
        <w:pStyle w:val="Text"/>
      </w:pPr>
      <w:r w:rsidRPr="008F236E">
        <w:t>Beginn</w:t>
      </w:r>
      <w:r w:rsidR="003D40C6" w:rsidRPr="008F236E">
        <w:t>:</w:t>
      </w:r>
      <w:r w:rsidR="003D40C6" w:rsidRPr="008F236E">
        <w:tab/>
      </w:r>
      <w:r w:rsidR="008838DA" w:rsidRPr="008F236E">
        <w:tab/>
      </w:r>
      <w:r w:rsidR="008838DA" w:rsidRPr="008F236E">
        <w:tab/>
      </w:r>
      <w:r w:rsidR="008F236E" w:rsidRPr="008F236E">
        <w:tab/>
      </w:r>
      <w:r w:rsidRPr="008F236E">
        <w:t>09.00 Uhr (Zugang zum Areal ab 08.15 Uhr)</w:t>
      </w:r>
    </w:p>
    <w:p w:rsidR="008F236E" w:rsidRPr="008F236E" w:rsidRDefault="008F236E" w:rsidP="008F236E">
      <w:pPr>
        <w:pStyle w:val="Text"/>
        <w:ind w:left="2835" w:hanging="2835"/>
      </w:pPr>
      <w:r w:rsidRPr="008F236E">
        <w:t>Minimal verfügbare Sitzplätze:</w:t>
      </w:r>
      <w:r w:rsidRPr="008F236E">
        <w:tab/>
        <w:t>321</w:t>
      </w:r>
      <w:r w:rsidRPr="008F236E">
        <w:br/>
        <w:t>(je nach Anzahl Familiengruppen stehen mehr Plätze zur Verfügung)</w:t>
      </w:r>
    </w:p>
    <w:p w:rsidR="008F236E" w:rsidRPr="008F236E" w:rsidRDefault="008F236E" w:rsidP="00CA188E">
      <w:pPr>
        <w:pStyle w:val="Text"/>
      </w:pPr>
      <w:r w:rsidRPr="008F236E">
        <w:t xml:space="preserve">Verfügbare Stehplätze: </w:t>
      </w:r>
      <w:r w:rsidRPr="008F236E">
        <w:tab/>
      </w:r>
      <w:r w:rsidRPr="008F236E">
        <w:tab/>
      </w:r>
      <w:bookmarkStart w:id="0" w:name="_GoBack"/>
      <w:bookmarkEnd w:id="0"/>
      <w:r w:rsidRPr="008F236E">
        <w:t>ca. 160</w:t>
      </w:r>
    </w:p>
    <w:p w:rsidR="00385E0A" w:rsidRPr="008F236E" w:rsidRDefault="00300733" w:rsidP="00385E0A">
      <w:pPr>
        <w:pStyle w:val="berschrift1"/>
      </w:pPr>
      <w:r w:rsidRPr="008F236E">
        <w:t>Absicht</w:t>
      </w:r>
    </w:p>
    <w:p w:rsidR="00C32336" w:rsidRPr="008F236E" w:rsidRDefault="00300733" w:rsidP="008838DA">
      <w:pPr>
        <w:pStyle w:val="Text"/>
        <w:rPr>
          <w:lang w:eastAsia="de-DE" w:bidi="de-DE"/>
        </w:rPr>
      </w:pPr>
      <w:r w:rsidRPr="008F236E">
        <w:rPr>
          <w:lang w:eastAsia="de-DE" w:bidi="de-DE"/>
        </w:rPr>
        <w:t>Es gilt:</w:t>
      </w:r>
    </w:p>
    <w:p w:rsidR="00C32336" w:rsidRPr="008F236E" w:rsidRDefault="00C32336" w:rsidP="00EA7E0A">
      <w:pPr>
        <w:pStyle w:val="AufzhlungEbene1-4"/>
        <w:shd w:val="clear" w:color="auto" w:fill="FFFFFF" w:themeFill="background1"/>
        <w:rPr>
          <w:lang w:eastAsia="de-DE" w:bidi="de-DE"/>
        </w:rPr>
      </w:pPr>
      <w:r w:rsidRPr="008F236E">
        <w:rPr>
          <w:lang w:eastAsia="de-DE" w:bidi="de-DE"/>
        </w:rPr>
        <w:t xml:space="preserve">eine Verbreitung des Corona-Virus oder anderer Infektionskrankheiten durch Ansteckung von Versammlungsbesucherinnen und -besuchern </w:t>
      </w:r>
      <w:r w:rsidR="00771DDF" w:rsidRPr="008F236E">
        <w:rPr>
          <w:lang w:eastAsia="de-DE" w:bidi="de-DE"/>
        </w:rPr>
        <w:t>zu verhindern</w:t>
      </w:r>
      <w:r w:rsidRPr="008F236E">
        <w:rPr>
          <w:lang w:eastAsia="de-DE" w:bidi="de-DE"/>
        </w:rPr>
        <w:t>,</w:t>
      </w:r>
    </w:p>
    <w:p w:rsidR="00C32336" w:rsidRPr="008F236E" w:rsidRDefault="008838DA" w:rsidP="00EA7E0A">
      <w:pPr>
        <w:pStyle w:val="AufzhlungEbene1-4"/>
        <w:shd w:val="clear" w:color="auto" w:fill="FFFFFF" w:themeFill="background1"/>
        <w:rPr>
          <w:lang w:eastAsia="de-DE" w:bidi="de-DE"/>
        </w:rPr>
      </w:pPr>
      <w:r w:rsidRPr="008F236E">
        <w:rPr>
          <w:lang w:eastAsia="de-DE" w:bidi="de-DE"/>
        </w:rPr>
        <w:t>k</w:t>
      </w:r>
      <w:r w:rsidR="00C32336" w:rsidRPr="008F236E">
        <w:rPr>
          <w:lang w:eastAsia="de-DE" w:bidi="de-DE"/>
        </w:rPr>
        <w:t xml:space="preserve">ranke Personen von einer Versammlungsteilnahme </w:t>
      </w:r>
      <w:r w:rsidR="00771DDF" w:rsidRPr="008F236E">
        <w:rPr>
          <w:lang w:eastAsia="de-DE" w:bidi="de-DE"/>
        </w:rPr>
        <w:t>abzuhalten</w:t>
      </w:r>
      <w:r w:rsidR="00C32336" w:rsidRPr="008F236E">
        <w:rPr>
          <w:lang w:eastAsia="de-DE" w:bidi="de-DE"/>
        </w:rPr>
        <w:t>,</w:t>
      </w:r>
    </w:p>
    <w:p w:rsidR="00C32336" w:rsidRPr="008F236E" w:rsidRDefault="00C32336" w:rsidP="00EA7E0A">
      <w:pPr>
        <w:pStyle w:val="AufzhlungEbene1-4"/>
        <w:shd w:val="clear" w:color="auto" w:fill="FFFFFF" w:themeFill="background1"/>
        <w:rPr>
          <w:lang w:eastAsia="de-DE" w:bidi="de-DE"/>
        </w:rPr>
      </w:pPr>
      <w:r w:rsidRPr="008F236E">
        <w:rPr>
          <w:lang w:eastAsia="de-DE" w:bidi="de-DE"/>
        </w:rPr>
        <w:t>besonders gefährdete Personen mit spezifisc</w:t>
      </w:r>
      <w:r w:rsidR="008838DA" w:rsidRPr="008F236E">
        <w:rPr>
          <w:lang w:eastAsia="de-DE" w:bidi="de-DE"/>
        </w:rPr>
        <w:t xml:space="preserve">hen Massnahmen </w:t>
      </w:r>
      <w:r w:rsidR="00771DDF" w:rsidRPr="008F236E">
        <w:rPr>
          <w:lang w:eastAsia="de-DE" w:bidi="de-DE"/>
        </w:rPr>
        <w:t>zu schützen.</w:t>
      </w:r>
    </w:p>
    <w:p w:rsidR="001520CC" w:rsidRPr="008F236E" w:rsidRDefault="00C32336" w:rsidP="00771DDF">
      <w:pPr>
        <w:pStyle w:val="AufzhlungEbene1-4"/>
        <w:numPr>
          <w:ilvl w:val="0"/>
          <w:numId w:val="0"/>
        </w:numPr>
        <w:shd w:val="clear" w:color="auto" w:fill="FFFFFF" w:themeFill="background1"/>
      </w:pPr>
      <w:r w:rsidRPr="008F236E">
        <w:t xml:space="preserve">Bereits mit der Durchführung im Freien kann das Übertragungsrisiko erheblich gesenkt werden. </w:t>
      </w:r>
      <w:r w:rsidR="00D36A49" w:rsidRPr="008F236E">
        <w:t xml:space="preserve">Gemäss Studie besteht im Freien nur ein sehr geringes Ansteckungsrisiko mit dem Corona-Virus. Als weitere Sicherheitsmassnahmen </w:t>
      </w:r>
      <w:r w:rsidRPr="008F236E">
        <w:t xml:space="preserve">gelten </w:t>
      </w:r>
      <w:r w:rsidR="00D36A49" w:rsidRPr="008F236E">
        <w:t xml:space="preserve">für die Versammlung </w:t>
      </w:r>
      <w:r w:rsidRPr="008F236E">
        <w:t xml:space="preserve">die bekannten Verhaltensregeln </w:t>
      </w:r>
      <w:r w:rsidR="00D36A49" w:rsidRPr="008F236E">
        <w:t xml:space="preserve">des Bundesamts für Gesundheit </w:t>
      </w:r>
      <w:r w:rsidRPr="008F236E">
        <w:t>bezüglich Abstand halten sowie Hygiene.</w:t>
      </w:r>
    </w:p>
    <w:p w:rsidR="00300733" w:rsidRPr="008F236E" w:rsidRDefault="00385E0A" w:rsidP="00EA7E0A">
      <w:pPr>
        <w:pStyle w:val="berschrift1"/>
        <w:keepNext w:val="0"/>
        <w:shd w:val="clear" w:color="auto" w:fill="FFFFFF" w:themeFill="background1"/>
      </w:pPr>
      <w:r w:rsidRPr="008F236E">
        <w:t>Hygiene</w:t>
      </w:r>
    </w:p>
    <w:p w:rsidR="00765C29" w:rsidRPr="008F236E" w:rsidRDefault="001520CC" w:rsidP="00EA7E0A">
      <w:pPr>
        <w:pStyle w:val="berschrift2"/>
        <w:keepNext w:val="0"/>
        <w:shd w:val="clear" w:color="auto" w:fill="FFFFFF" w:themeFill="background1"/>
        <w:ind w:left="322" w:hanging="336"/>
        <w:rPr>
          <w:b w:val="0"/>
        </w:rPr>
      </w:pPr>
      <w:r w:rsidRPr="008F236E">
        <w:rPr>
          <w:b w:val="0"/>
        </w:rPr>
        <w:t xml:space="preserve">Alle Mitarbeitenden der Gemeinde sowie die Mitglieder des Gemeinderats </w:t>
      </w:r>
      <w:r w:rsidR="00E451A5" w:rsidRPr="008F236E">
        <w:rPr>
          <w:b w:val="0"/>
        </w:rPr>
        <w:t xml:space="preserve">werden angehalten, </w:t>
      </w:r>
      <w:r w:rsidR="006A6C9F" w:rsidRPr="008F236E">
        <w:rPr>
          <w:b w:val="0"/>
        </w:rPr>
        <w:t xml:space="preserve">die Hände </w:t>
      </w:r>
      <w:r w:rsidR="00651C45" w:rsidRPr="008F236E">
        <w:rPr>
          <w:b w:val="0"/>
        </w:rPr>
        <w:t>regelmässig zu desinfizieren und die Hygiene- und Abstandsvorschriften jederzeit einzuhalten. Auf Wunsch stehen Schutzmasken (MNS) zur Verfügung.</w:t>
      </w:r>
    </w:p>
    <w:p w:rsidR="00C21015" w:rsidRPr="008F236E" w:rsidRDefault="001520CC" w:rsidP="00C21015">
      <w:pPr>
        <w:pStyle w:val="berschrift2"/>
        <w:keepNext w:val="0"/>
        <w:ind w:left="322" w:hanging="336"/>
        <w:rPr>
          <w:b w:val="0"/>
        </w:rPr>
      </w:pPr>
      <w:r w:rsidRPr="008F236E">
        <w:rPr>
          <w:b w:val="0"/>
        </w:rPr>
        <w:t>Für die Besucherinnen und Besucher stehen Desinfektionsstationen bei den Zugängen zum Versammlungsplatz sowie bei den Toilettenanlagen im Schulhaus Buchholz zur Verfügung.</w:t>
      </w:r>
      <w:r w:rsidR="00651C45" w:rsidRPr="008F236E">
        <w:rPr>
          <w:b w:val="0"/>
        </w:rPr>
        <w:t xml:space="preserve"> Auf Wunsch werden auch MNS abgegeben.</w:t>
      </w:r>
    </w:p>
    <w:p w:rsidR="000D7BBD" w:rsidRPr="008F236E" w:rsidRDefault="000D7BBD" w:rsidP="000D7BBD">
      <w:pPr>
        <w:pStyle w:val="berschrift2"/>
        <w:keepNext w:val="0"/>
        <w:ind w:left="322" w:hanging="336"/>
        <w:rPr>
          <w:b w:val="0"/>
        </w:rPr>
      </w:pPr>
      <w:r w:rsidRPr="008F236E">
        <w:rPr>
          <w:b w:val="0"/>
        </w:rPr>
        <w:lastRenderedPageBreak/>
        <w:t>Die Eingangstüren zum Schulhaus (Zugang zu den Toiletten) werden in geöffneter Position arretiert.</w:t>
      </w:r>
    </w:p>
    <w:p w:rsidR="00651C45" w:rsidRPr="008F236E" w:rsidRDefault="006A6C9F" w:rsidP="00C21015">
      <w:pPr>
        <w:pStyle w:val="berschrift2"/>
        <w:keepNext w:val="0"/>
        <w:ind w:left="322" w:hanging="336"/>
        <w:rPr>
          <w:b w:val="0"/>
        </w:rPr>
      </w:pPr>
      <w:r w:rsidRPr="008F236E">
        <w:rPr>
          <w:b w:val="0"/>
        </w:rPr>
        <w:t xml:space="preserve">Für Referenten sowie </w:t>
      </w:r>
      <w:r w:rsidR="008838DA" w:rsidRPr="008F236E">
        <w:rPr>
          <w:b w:val="0"/>
        </w:rPr>
        <w:t>Sprecher</w:t>
      </w:r>
      <w:r w:rsidRPr="008F236E">
        <w:rPr>
          <w:b w:val="0"/>
        </w:rPr>
        <w:t xml:space="preserve">innen </w:t>
      </w:r>
      <w:r w:rsidR="008838DA" w:rsidRPr="008F236E">
        <w:rPr>
          <w:b w:val="0"/>
        </w:rPr>
        <w:t xml:space="preserve">und Sprecher </w:t>
      </w:r>
      <w:r w:rsidRPr="008F236E">
        <w:rPr>
          <w:b w:val="0"/>
        </w:rPr>
        <w:t>aus der Versammlung steht ein Mikrofon zur Verfügung, welches nach jedem Sprecher desinfiziert wird.</w:t>
      </w:r>
    </w:p>
    <w:p w:rsidR="000D7BBD" w:rsidRPr="008F236E" w:rsidRDefault="00651C45" w:rsidP="000D7BBD">
      <w:pPr>
        <w:pStyle w:val="berschrift2"/>
        <w:keepNext w:val="0"/>
        <w:ind w:left="322" w:hanging="336"/>
        <w:rPr>
          <w:b w:val="0"/>
        </w:rPr>
      </w:pPr>
      <w:r w:rsidRPr="008F236E">
        <w:rPr>
          <w:b w:val="0"/>
        </w:rPr>
        <w:t>Auf eine Abgabe von Versammlungsunterlagen auf Papier wird verzichtet.</w:t>
      </w:r>
    </w:p>
    <w:p w:rsidR="001520CC" w:rsidRPr="008F236E" w:rsidRDefault="001520CC" w:rsidP="000D7BBD">
      <w:pPr>
        <w:pStyle w:val="berschrift1"/>
        <w:keepNext w:val="0"/>
      </w:pPr>
      <w:r w:rsidRPr="008F236E">
        <w:t>Distanz halten</w:t>
      </w:r>
    </w:p>
    <w:p w:rsidR="000D7BBD" w:rsidRPr="008F236E" w:rsidRDefault="000D7BBD" w:rsidP="00D37D89">
      <w:pPr>
        <w:pStyle w:val="berschrift2"/>
        <w:keepNext w:val="0"/>
        <w:ind w:left="322" w:hanging="336"/>
        <w:rPr>
          <w:b w:val="0"/>
        </w:rPr>
      </w:pPr>
      <w:r w:rsidRPr="008F236E">
        <w:rPr>
          <w:b w:val="0"/>
        </w:rPr>
        <w:t>Der Zugang zu den zwei Haupteinlässen erfolgt kanalisiert über die Rampen. Ein zusätzlicher Zugang dient ausschliesslich zum Einlass von besonders gefährdeten Personen. Die übrigen Treppenzugänge zum Platz werden abgesperrt.</w:t>
      </w:r>
    </w:p>
    <w:p w:rsidR="00E451A5" w:rsidRPr="008F236E" w:rsidRDefault="006A6C9F" w:rsidP="00D37D89">
      <w:pPr>
        <w:pStyle w:val="berschrift2"/>
        <w:keepNext w:val="0"/>
        <w:ind w:left="322" w:hanging="336"/>
        <w:rPr>
          <w:b w:val="0"/>
        </w:rPr>
      </w:pPr>
      <w:r w:rsidRPr="008F236E">
        <w:rPr>
          <w:b w:val="0"/>
        </w:rPr>
        <w:t xml:space="preserve">Auf den </w:t>
      </w:r>
      <w:r w:rsidR="000D4B9C" w:rsidRPr="008F236E">
        <w:rPr>
          <w:b w:val="0"/>
        </w:rPr>
        <w:t>zwei Zugangsrampen zum Buechholzhügel</w:t>
      </w:r>
      <w:r w:rsidRPr="008F236E">
        <w:rPr>
          <w:b w:val="0"/>
        </w:rPr>
        <w:t xml:space="preserve"> werden Bodenmarkierung</w:t>
      </w:r>
      <w:r w:rsidR="008838DA" w:rsidRPr="008F236E">
        <w:rPr>
          <w:b w:val="0"/>
        </w:rPr>
        <w:t>en</w:t>
      </w:r>
      <w:r w:rsidRPr="008F236E">
        <w:rPr>
          <w:b w:val="0"/>
        </w:rPr>
        <w:t xml:space="preserve"> mit einem Abstand von 2 Meter angebracht.</w:t>
      </w:r>
    </w:p>
    <w:p w:rsidR="000D4B9C" w:rsidRPr="008F236E" w:rsidRDefault="00FE21B6" w:rsidP="00D37D89">
      <w:pPr>
        <w:pStyle w:val="berschrift2"/>
        <w:keepNext w:val="0"/>
        <w:ind w:left="322" w:hanging="336"/>
        <w:rPr>
          <w:b w:val="0"/>
        </w:rPr>
      </w:pPr>
      <w:r w:rsidRPr="008F236E">
        <w:rPr>
          <w:b w:val="0"/>
        </w:rPr>
        <w:t xml:space="preserve">Bei </w:t>
      </w:r>
      <w:r w:rsidR="0062103B" w:rsidRPr="008F236E">
        <w:rPr>
          <w:b w:val="0"/>
        </w:rPr>
        <w:t xml:space="preserve">den Eingangskontrollen </w:t>
      </w:r>
      <w:r w:rsidR="000D7BBD" w:rsidRPr="008F236E">
        <w:rPr>
          <w:b w:val="0"/>
        </w:rPr>
        <w:t>werden</w:t>
      </w:r>
      <w:r w:rsidR="0062103B" w:rsidRPr="008F236E">
        <w:rPr>
          <w:b w:val="0"/>
        </w:rPr>
        <w:t xml:space="preserve"> nur je eine Person </w:t>
      </w:r>
      <w:r w:rsidR="000D7BBD" w:rsidRPr="008F236E">
        <w:rPr>
          <w:b w:val="0"/>
        </w:rPr>
        <w:t xml:space="preserve">bzw. </w:t>
      </w:r>
      <w:r w:rsidR="0062103B" w:rsidRPr="008F236E">
        <w:rPr>
          <w:b w:val="0"/>
        </w:rPr>
        <w:t xml:space="preserve">Familiengruppe </w:t>
      </w:r>
      <w:r w:rsidR="000D7BBD" w:rsidRPr="008F236E">
        <w:rPr>
          <w:b w:val="0"/>
        </w:rPr>
        <w:t xml:space="preserve">von maximal 5 Personen </w:t>
      </w:r>
      <w:r w:rsidR="0062103B" w:rsidRPr="008F236E">
        <w:rPr>
          <w:b w:val="0"/>
        </w:rPr>
        <w:t>zugelassen.</w:t>
      </w:r>
    </w:p>
    <w:p w:rsidR="00E451A5" w:rsidRPr="008F236E" w:rsidRDefault="00E451A5" w:rsidP="00D37D89">
      <w:pPr>
        <w:pStyle w:val="berschrift2"/>
        <w:keepNext w:val="0"/>
        <w:rPr>
          <w:b w:val="0"/>
        </w:rPr>
      </w:pPr>
      <w:r w:rsidRPr="008F236E">
        <w:rPr>
          <w:b w:val="0"/>
        </w:rPr>
        <w:t xml:space="preserve">Die Sitzreihen werden im Abstand von je </w:t>
      </w:r>
      <w:r w:rsidR="00C1351D" w:rsidRPr="008F236E">
        <w:rPr>
          <w:b w:val="0"/>
        </w:rPr>
        <w:t>1.50</w:t>
      </w:r>
      <w:r w:rsidRPr="008F236E">
        <w:rPr>
          <w:b w:val="0"/>
        </w:rPr>
        <w:t xml:space="preserve"> Meter aufgestellt.</w:t>
      </w:r>
    </w:p>
    <w:p w:rsidR="00E451A5" w:rsidRPr="008F236E" w:rsidRDefault="00E451A5" w:rsidP="00D37D89">
      <w:pPr>
        <w:pStyle w:val="berschrift2"/>
        <w:keepNext w:val="0"/>
        <w:rPr>
          <w:b w:val="0"/>
        </w:rPr>
      </w:pPr>
      <w:r w:rsidRPr="008F236E">
        <w:rPr>
          <w:b w:val="0"/>
        </w:rPr>
        <w:t xml:space="preserve">Zwischen Einzelpersonen bzw. Familiengruppen müssen je </w:t>
      </w:r>
      <w:r w:rsidR="00C1351D" w:rsidRPr="008F236E">
        <w:rPr>
          <w:b w:val="0"/>
        </w:rPr>
        <w:t>zwei</w:t>
      </w:r>
      <w:r w:rsidRPr="008F236E">
        <w:rPr>
          <w:b w:val="0"/>
        </w:rPr>
        <w:t xml:space="preserve"> Stühle frei gelassen werden.</w:t>
      </w:r>
      <w:r w:rsidR="006A6C9F" w:rsidRPr="008F236E">
        <w:rPr>
          <w:b w:val="0"/>
        </w:rPr>
        <w:t xml:space="preserve"> </w:t>
      </w:r>
    </w:p>
    <w:p w:rsidR="0046262A" w:rsidRPr="008F236E" w:rsidRDefault="00E451A5" w:rsidP="00D37D89">
      <w:pPr>
        <w:pStyle w:val="berschrift2"/>
        <w:keepNext w:val="0"/>
        <w:ind w:left="322" w:hanging="336"/>
        <w:rPr>
          <w:b w:val="0"/>
        </w:rPr>
      </w:pPr>
      <w:r w:rsidRPr="008F236E">
        <w:rPr>
          <w:b w:val="0"/>
        </w:rPr>
        <w:t>Familiengruppen mit maximal 5 im gleichen Haushalt lebenden Personen dürfen direkt nebeneinander sitzen.</w:t>
      </w:r>
    </w:p>
    <w:p w:rsidR="0046262A" w:rsidRPr="008F236E" w:rsidRDefault="009E28FF" w:rsidP="00D37D89">
      <w:pPr>
        <w:pStyle w:val="berschrift2"/>
        <w:keepNext w:val="0"/>
        <w:ind w:left="322" w:hanging="336"/>
        <w:rPr>
          <w:b w:val="0"/>
        </w:rPr>
      </w:pPr>
      <w:r w:rsidRPr="008F236E">
        <w:rPr>
          <w:b w:val="0"/>
        </w:rPr>
        <w:t xml:space="preserve">Die </w:t>
      </w:r>
      <w:r w:rsidR="0046262A" w:rsidRPr="008F236E">
        <w:rPr>
          <w:b w:val="0"/>
        </w:rPr>
        <w:t>Angehörigen der Gemei</w:t>
      </w:r>
      <w:r w:rsidR="00A73A82" w:rsidRPr="008F236E">
        <w:rPr>
          <w:b w:val="0"/>
        </w:rPr>
        <w:t>ndepolizei sowie die Mitarbeitenden</w:t>
      </w:r>
      <w:r w:rsidR="0046262A" w:rsidRPr="008F236E">
        <w:rPr>
          <w:b w:val="0"/>
        </w:rPr>
        <w:t xml:space="preserve"> bei den Eingangskontrollen </w:t>
      </w:r>
      <w:r w:rsidR="000D4B9C" w:rsidRPr="008F236E">
        <w:rPr>
          <w:b w:val="0"/>
        </w:rPr>
        <w:t>überwachen</w:t>
      </w:r>
      <w:r w:rsidR="0046262A" w:rsidRPr="008F236E">
        <w:rPr>
          <w:b w:val="0"/>
        </w:rPr>
        <w:t xml:space="preserve"> die Einhaltung der Abstandsvorgaben und ermahnen die Teilnehmenden bei festgestellten Verstössen. Bei wiederholten Verstösse</w:t>
      </w:r>
      <w:r w:rsidR="00A73A82" w:rsidRPr="008F236E">
        <w:rPr>
          <w:b w:val="0"/>
        </w:rPr>
        <w:t>n</w:t>
      </w:r>
      <w:r w:rsidR="0046262A" w:rsidRPr="008F236E">
        <w:rPr>
          <w:b w:val="0"/>
        </w:rPr>
        <w:t xml:space="preserve"> </w:t>
      </w:r>
      <w:r w:rsidR="009342D0" w:rsidRPr="008F236E">
        <w:rPr>
          <w:b w:val="0"/>
        </w:rPr>
        <w:t>kann die</w:t>
      </w:r>
      <w:r w:rsidR="0046262A" w:rsidRPr="008F236E">
        <w:rPr>
          <w:b w:val="0"/>
        </w:rPr>
        <w:t xml:space="preserve"> Versammlungsleitung </w:t>
      </w:r>
      <w:r w:rsidR="009342D0" w:rsidRPr="008F236E">
        <w:rPr>
          <w:b w:val="0"/>
        </w:rPr>
        <w:t>Personen wegweisen.</w:t>
      </w:r>
      <w:r w:rsidR="0046262A" w:rsidRPr="008F236E">
        <w:rPr>
          <w:b w:val="0"/>
        </w:rPr>
        <w:t xml:space="preserve"> </w:t>
      </w:r>
    </w:p>
    <w:p w:rsidR="006A1773" w:rsidRPr="008F236E" w:rsidRDefault="006A1773" w:rsidP="00D37D89">
      <w:pPr>
        <w:pStyle w:val="berschrift2"/>
        <w:keepNext w:val="0"/>
        <w:ind w:left="322" w:hanging="336"/>
        <w:rPr>
          <w:b w:val="0"/>
        </w:rPr>
      </w:pPr>
      <w:r w:rsidRPr="008F236E">
        <w:rPr>
          <w:b w:val="0"/>
        </w:rPr>
        <w:t xml:space="preserve">Falls die Versammlungsleitung feststellt, dass wegen einer zu grossen Besucherzahl </w:t>
      </w:r>
      <w:r w:rsidR="009342D0" w:rsidRPr="008F236E">
        <w:rPr>
          <w:b w:val="0"/>
        </w:rPr>
        <w:t xml:space="preserve">(ab ca. 500 Personen) </w:t>
      </w:r>
      <w:r w:rsidRPr="008F236E">
        <w:rPr>
          <w:b w:val="0"/>
        </w:rPr>
        <w:t>die Mindestabstände nicht eingehalten werden können, ordnet sie den Abbruch der Versammlung an und weist die Leute an, sich g</w:t>
      </w:r>
      <w:r w:rsidR="009342D0" w:rsidRPr="008F236E">
        <w:rPr>
          <w:b w:val="0"/>
        </w:rPr>
        <w:t>eordnet aus dem Areal zu begeben.</w:t>
      </w:r>
    </w:p>
    <w:p w:rsidR="00731D38" w:rsidRPr="008F236E" w:rsidRDefault="00731D38" w:rsidP="00731D38">
      <w:pPr>
        <w:pStyle w:val="berschrift2"/>
        <w:keepNext w:val="0"/>
        <w:ind w:left="322" w:hanging="336"/>
        <w:rPr>
          <w:b w:val="0"/>
        </w:rPr>
      </w:pPr>
      <w:r w:rsidRPr="008F236E">
        <w:rPr>
          <w:b w:val="0"/>
        </w:rPr>
        <w:lastRenderedPageBreak/>
        <w:t>Am Schluss der Versammlung werden die Besucher sektorweise unter Benutzung des nächst liegenden Ausgangs zum geordneten Verlassen des Areals aufgefordert.</w:t>
      </w:r>
    </w:p>
    <w:p w:rsidR="0046262A" w:rsidRPr="008F236E" w:rsidRDefault="006A1773" w:rsidP="00D37D89">
      <w:pPr>
        <w:pStyle w:val="berschrift1"/>
      </w:pPr>
      <w:r w:rsidRPr="008F236E">
        <w:t xml:space="preserve">Schutz gefährdeter </w:t>
      </w:r>
      <w:r w:rsidR="0046262A" w:rsidRPr="008F236E">
        <w:t>Personen</w:t>
      </w:r>
    </w:p>
    <w:p w:rsidR="003D40C6" w:rsidRPr="008F236E" w:rsidRDefault="009342D0" w:rsidP="00D37D89">
      <w:pPr>
        <w:pStyle w:val="berschrift2"/>
        <w:keepNext w:val="0"/>
        <w:ind w:left="322" w:hanging="336"/>
        <w:rPr>
          <w:b w:val="0"/>
        </w:rPr>
      </w:pPr>
      <w:r w:rsidRPr="008F236E">
        <w:rPr>
          <w:b w:val="0"/>
        </w:rPr>
        <w:t>Personen (inkl. Behördenmitglieder und Mitarbeitende), welche sich krank fühlen oder Krankheitssymptome einer Infektionskrankheit aufweisen, werden aufgefordert, zuhause zu bleiben.</w:t>
      </w:r>
    </w:p>
    <w:p w:rsidR="003D40C6" w:rsidRPr="008F236E" w:rsidRDefault="003D40C6" w:rsidP="00D37D89">
      <w:pPr>
        <w:pStyle w:val="berschrift2"/>
        <w:keepNext w:val="0"/>
        <w:ind w:left="322" w:hanging="336"/>
        <w:rPr>
          <w:b w:val="0"/>
        </w:rPr>
      </w:pPr>
      <w:r w:rsidRPr="008F236E">
        <w:rPr>
          <w:b w:val="0"/>
        </w:rPr>
        <w:t xml:space="preserve">Es findet eine Zutrittskontrolle statt, bei welcher alle Personen nach allfälligen Krankheitssymptomen </w:t>
      </w:r>
      <w:r w:rsidR="000D4B9C" w:rsidRPr="008F236E">
        <w:rPr>
          <w:b w:val="0"/>
        </w:rPr>
        <w:t>b</w:t>
      </w:r>
      <w:r w:rsidRPr="008F236E">
        <w:rPr>
          <w:b w:val="0"/>
        </w:rPr>
        <w:t xml:space="preserve">efragt werden. </w:t>
      </w:r>
    </w:p>
    <w:p w:rsidR="00A14F35" w:rsidRPr="008F236E" w:rsidRDefault="003D40C6" w:rsidP="00D37D89">
      <w:pPr>
        <w:pStyle w:val="berschrift2"/>
        <w:keepNext w:val="0"/>
        <w:ind w:left="322" w:hanging="336"/>
        <w:rPr>
          <w:b w:val="0"/>
        </w:rPr>
      </w:pPr>
      <w:r w:rsidRPr="008F236E">
        <w:rPr>
          <w:b w:val="0"/>
        </w:rPr>
        <w:t>Für gefährdete</w:t>
      </w:r>
      <w:r w:rsidR="009342D0" w:rsidRPr="008F236E">
        <w:rPr>
          <w:b w:val="0"/>
        </w:rPr>
        <w:t xml:space="preserve"> Personen im Sinne der COVID 19 Verordnung 2 besteht ein separater Zugang zum Gelände. Sie werden in eine</w:t>
      </w:r>
      <w:r w:rsidR="00A14F35" w:rsidRPr="008F236E">
        <w:rPr>
          <w:b w:val="0"/>
        </w:rPr>
        <w:t>m abgetrennten Sektor platziert.</w:t>
      </w:r>
    </w:p>
    <w:p w:rsidR="00A14F35" w:rsidRPr="008F236E" w:rsidRDefault="00A14F35" w:rsidP="00D37D89">
      <w:pPr>
        <w:pStyle w:val="berschrift2"/>
        <w:keepNext w:val="0"/>
        <w:ind w:left="322" w:hanging="336"/>
        <w:rPr>
          <w:b w:val="0"/>
        </w:rPr>
      </w:pPr>
      <w:r w:rsidRPr="008F236E">
        <w:rPr>
          <w:b w:val="0"/>
        </w:rPr>
        <w:t>Im Sektor für besonders gefährdete Personen werden keine Familiengruppen zugelassen und zwischen den Teilnehmenden sind je drei Stühle freizulassen. Die Sitzreihen weisen einen Abstand von 2 Meter auf.</w:t>
      </w:r>
    </w:p>
    <w:p w:rsidR="00C32336" w:rsidRPr="008F236E" w:rsidRDefault="009342D0" w:rsidP="00D37D89">
      <w:pPr>
        <w:pStyle w:val="berschrift2"/>
        <w:keepNext w:val="0"/>
        <w:ind w:left="322" w:hanging="336"/>
        <w:rPr>
          <w:b w:val="0"/>
        </w:rPr>
      </w:pPr>
      <w:r w:rsidRPr="008F236E">
        <w:rPr>
          <w:b w:val="0"/>
        </w:rPr>
        <w:t xml:space="preserve">Das Tragen eines MNS wird </w:t>
      </w:r>
      <w:r w:rsidR="003D40C6" w:rsidRPr="008F236E">
        <w:rPr>
          <w:b w:val="0"/>
        </w:rPr>
        <w:t xml:space="preserve">Angehörigen </w:t>
      </w:r>
      <w:r w:rsidRPr="008F236E">
        <w:rPr>
          <w:b w:val="0"/>
        </w:rPr>
        <w:t xml:space="preserve">dieser Personengruppe dringend empfohlen. </w:t>
      </w:r>
      <w:r w:rsidR="000D4B9C" w:rsidRPr="008F236E">
        <w:rPr>
          <w:b w:val="0"/>
        </w:rPr>
        <w:t>MNS stehen zur Verfügung.</w:t>
      </w:r>
      <w:r w:rsidR="00FE21B6" w:rsidRPr="008F236E">
        <w:rPr>
          <w:b w:val="0"/>
        </w:rPr>
        <w:t xml:space="preserve"> </w:t>
      </w:r>
      <w:r w:rsidR="00731D38" w:rsidRPr="008F236E">
        <w:rPr>
          <w:b w:val="0"/>
        </w:rPr>
        <w:t>Das Personal bei der Eingangskontrolle in diesen Sektor trägt MNS.</w:t>
      </w:r>
    </w:p>
    <w:p w:rsidR="003D40C6" w:rsidRPr="008F236E" w:rsidRDefault="001520CC" w:rsidP="00B71B18">
      <w:pPr>
        <w:pStyle w:val="berschrift1"/>
      </w:pPr>
      <w:r w:rsidRPr="008F236E">
        <w:lastRenderedPageBreak/>
        <w:t>Information</w:t>
      </w:r>
    </w:p>
    <w:p w:rsidR="001520CC" w:rsidRPr="008F236E" w:rsidRDefault="001520CC" w:rsidP="000D4B9C">
      <w:pPr>
        <w:pStyle w:val="berschrift2"/>
        <w:ind w:left="322" w:hanging="336"/>
        <w:rPr>
          <w:b w:val="0"/>
        </w:rPr>
      </w:pPr>
      <w:r w:rsidRPr="008F236E">
        <w:rPr>
          <w:b w:val="0"/>
        </w:rPr>
        <w:t xml:space="preserve">Mit der Ankündigung der Gemeindeversammlung werden </w:t>
      </w:r>
      <w:r w:rsidR="006A6C9F" w:rsidRPr="008F236E">
        <w:rPr>
          <w:b w:val="0"/>
        </w:rPr>
        <w:t xml:space="preserve">die </w:t>
      </w:r>
      <w:r w:rsidR="009342D0" w:rsidRPr="008F236E">
        <w:rPr>
          <w:b w:val="0"/>
        </w:rPr>
        <w:t>Teilnehmer im amtlich</w:t>
      </w:r>
      <w:r w:rsidR="003D40C6" w:rsidRPr="008F236E">
        <w:rPr>
          <w:b w:val="0"/>
        </w:rPr>
        <w:t>en Publikationsorgan auf die Schutzmassnahmen aufmerksam gemacht.</w:t>
      </w:r>
    </w:p>
    <w:p w:rsidR="009342D0" w:rsidRPr="008F236E" w:rsidRDefault="009342D0" w:rsidP="000D4B9C">
      <w:pPr>
        <w:pStyle w:val="berschrift2"/>
        <w:ind w:left="322" w:hanging="336"/>
        <w:rPr>
          <w:b w:val="0"/>
        </w:rPr>
      </w:pPr>
      <w:r w:rsidRPr="008F236E">
        <w:rPr>
          <w:b w:val="0"/>
        </w:rPr>
        <w:t xml:space="preserve">Bei den Zugängen zum Versammlungsgelände und auf dem Platz </w:t>
      </w:r>
      <w:r w:rsidR="003D40C6" w:rsidRPr="008F236E">
        <w:rPr>
          <w:b w:val="0"/>
        </w:rPr>
        <w:t>wird mit Infoständern und Plakaten auf die Abstands- und Hygienevorschriften hingewiesen.</w:t>
      </w:r>
    </w:p>
    <w:p w:rsidR="00A14F35" w:rsidRPr="008F236E" w:rsidRDefault="00A14F35" w:rsidP="00A14F35">
      <w:pPr>
        <w:pStyle w:val="berschrift1"/>
      </w:pPr>
      <w:r w:rsidRPr="008F236E">
        <w:t>Contact Tracing</w:t>
      </w:r>
    </w:p>
    <w:p w:rsidR="00A14F35" w:rsidRPr="008F236E" w:rsidRDefault="00A14F35" w:rsidP="00AE218E">
      <w:pPr>
        <w:pStyle w:val="berschrift2"/>
        <w:ind w:left="322" w:hanging="336"/>
        <w:rPr>
          <w:b w:val="0"/>
        </w:rPr>
      </w:pPr>
      <w:r w:rsidRPr="008F236E">
        <w:rPr>
          <w:b w:val="0"/>
        </w:rPr>
        <w:t>Zur Nachverfolgbarkeit bei allfälliger Infektion von Besuchern werden die Teilnehmenden bei der Eingangskontrolle in Präsenzlisten mit Name, Vorname und Wohnort eingetragen. Die Teilnehmenden werden zudem zur Angabe einer Telefonnummer aufgefordert. Die Präsenzlisten werden nach der Versammlung vierzehn Tage aufbewahrt und anschliessend vernichtet.</w:t>
      </w:r>
    </w:p>
    <w:p w:rsidR="00A14F35" w:rsidRPr="008F236E" w:rsidRDefault="00AE218E" w:rsidP="00AE218E">
      <w:pPr>
        <w:pStyle w:val="berschrift2"/>
        <w:ind w:left="322" w:hanging="336"/>
        <w:rPr>
          <w:b w:val="0"/>
        </w:rPr>
      </w:pPr>
      <w:r w:rsidRPr="008F236E">
        <w:rPr>
          <w:b w:val="0"/>
        </w:rPr>
        <w:t>Personen</w:t>
      </w:r>
      <w:r w:rsidR="00A14F35" w:rsidRPr="008F236E">
        <w:rPr>
          <w:b w:val="0"/>
        </w:rPr>
        <w:t>, w</w:t>
      </w:r>
      <w:r w:rsidRPr="008F236E">
        <w:rPr>
          <w:b w:val="0"/>
        </w:rPr>
        <w:t>elche nach der Versammlung Krankheitssymptome feststellen, werden aufgefordert, dies umgehend bei der Gemeinderatskanzlei Zollikon zu melden. Die Information erfolgt im Rahmen der Publikation der Schutzmassnahmen sowie mündlich an der Versammlung.</w:t>
      </w:r>
    </w:p>
    <w:p w:rsidR="000D4B9C" w:rsidRPr="008F236E" w:rsidRDefault="000D4B9C" w:rsidP="000D4B9C">
      <w:pPr>
        <w:pStyle w:val="Text"/>
        <w:rPr>
          <w:lang w:eastAsia="en-US"/>
        </w:rPr>
      </w:pPr>
    </w:p>
    <w:p w:rsidR="000D4B9C" w:rsidRPr="008F236E" w:rsidRDefault="000D4B9C" w:rsidP="000D4B9C">
      <w:pPr>
        <w:pStyle w:val="AufzhlungEbene1-4"/>
        <w:numPr>
          <w:ilvl w:val="0"/>
          <w:numId w:val="0"/>
        </w:numPr>
        <w:ind w:left="284"/>
        <w:rPr>
          <w:color w:val="000000" w:themeColor="text1"/>
          <w:lang w:eastAsia="en-US"/>
        </w:rPr>
      </w:pPr>
      <w:r w:rsidRPr="008F236E">
        <w:rPr>
          <w:color w:val="000000" w:themeColor="text1"/>
          <w:lang w:eastAsia="en-US"/>
        </w:rPr>
        <w:t xml:space="preserve">Vom Krisenstab "Corona" am </w:t>
      </w:r>
      <w:r w:rsidR="00A14F35" w:rsidRPr="008F236E">
        <w:rPr>
          <w:color w:val="000000" w:themeColor="text1"/>
          <w:lang w:eastAsia="en-US"/>
        </w:rPr>
        <w:t>4. Juni 2020</w:t>
      </w:r>
      <w:r w:rsidRPr="008F236E">
        <w:rPr>
          <w:color w:val="000000" w:themeColor="text1"/>
          <w:lang w:eastAsia="en-US"/>
        </w:rPr>
        <w:t xml:space="preserve"> genehmigt.</w:t>
      </w:r>
    </w:p>
    <w:p w:rsidR="009E28FF" w:rsidRPr="008F236E" w:rsidRDefault="009E28FF" w:rsidP="000D4B9C">
      <w:pPr>
        <w:pStyle w:val="AufzhlungEbene1-4"/>
        <w:numPr>
          <w:ilvl w:val="0"/>
          <w:numId w:val="0"/>
        </w:numPr>
        <w:ind w:left="284"/>
        <w:rPr>
          <w:color w:val="000000" w:themeColor="text1"/>
        </w:rPr>
      </w:pPr>
      <w:r w:rsidRPr="008F236E">
        <w:rPr>
          <w:color w:val="000000" w:themeColor="text1"/>
          <w:lang w:eastAsia="en-US"/>
        </w:rPr>
        <w:t>Ausnahmebewilligung nach Art. 7 COVID-19-Verordnung 2 durch die Direktion der Justiz und des Innern des Kantons Zürich erteilt mit Verfügung vom…..</w:t>
      </w:r>
    </w:p>
    <w:sectPr w:rsidR="009E28FF" w:rsidRPr="008F236E" w:rsidSect="000B470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752" w:right="1474" w:bottom="1928" w:left="1474"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8FF" w:rsidRPr="008F236E" w:rsidRDefault="009E28FF">
      <w:r w:rsidRPr="008F236E">
        <w:separator/>
      </w:r>
    </w:p>
  </w:endnote>
  <w:endnote w:type="continuationSeparator" w:id="0">
    <w:p w:rsidR="009E28FF" w:rsidRPr="008F236E" w:rsidRDefault="009E28FF">
      <w:r w:rsidRPr="008F236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8FF" w:rsidRPr="008F236E" w:rsidRDefault="009E28F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8FF" w:rsidRPr="008F236E" w:rsidRDefault="009E28FF" w:rsidP="006E587C">
    <w:pPr>
      <w:pStyle w:val="Fuzeile"/>
    </w:pPr>
    <w:r w:rsidRPr="008F236E">
      <w:tab/>
    </w:r>
    <w:r w:rsidRPr="008F236E">
      <w:fldChar w:fldCharType="begin"/>
    </w:r>
    <w:r w:rsidRPr="008F236E">
      <w:instrText xml:space="preserve"> PAGE   \* MERGEFORMAT </w:instrText>
    </w:r>
    <w:r w:rsidRPr="008F236E">
      <w:fldChar w:fldCharType="separate"/>
    </w:r>
    <w:r w:rsidR="008F236E">
      <w:rPr>
        <w:noProof/>
      </w:rPr>
      <w:t>4</w:t>
    </w:r>
    <w:r w:rsidRPr="008F236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8FF" w:rsidRPr="008F236E" w:rsidRDefault="009E28FF" w:rsidP="00881591">
    <w:pPr>
      <w:pStyle w:val="Fuzeile"/>
      <w:tabs>
        <w:tab w:val="clear" w:pos="8959"/>
        <w:tab w:val="left" w:pos="5880"/>
      </w:tabs>
    </w:pPr>
    <w:sdt>
      <w:sdtPr>
        <w:alias w:val="Footer"/>
        <w:tag w:val="Footer"/>
        <w:id w:val="793339019"/>
        <w:dataBinding w:prefixMappings="xmlns:ns='http://schemas.officeatwork.com/CustomXMLPart'" w:xpath="/ns:officeatwork/ns:Footer" w:storeItemID="{6B58DB98-826D-4B00-B52E-B80A590B521E}"/>
        <w:text w:multiLine="1"/>
      </w:sdtPr>
      <w:sdtContent>
        <w:r w:rsidRPr="008F236E">
          <w:t>Gemeinde Zollikon  Bergstrasse 20  Postfach  8702 Zollikon  www.zollikon.ch</w:t>
        </w:r>
      </w:sdtContent>
    </w:sdt>
  </w:p>
  <w:p w:rsidR="009E28FF" w:rsidRPr="008F236E" w:rsidRDefault="009E28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8FF" w:rsidRPr="008F236E" w:rsidRDefault="009E28FF">
      <w:r w:rsidRPr="008F236E">
        <w:separator/>
      </w:r>
    </w:p>
  </w:footnote>
  <w:footnote w:type="continuationSeparator" w:id="0">
    <w:p w:rsidR="009E28FF" w:rsidRPr="008F236E" w:rsidRDefault="009E28FF">
      <w:r w:rsidRPr="008F236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8FF" w:rsidRPr="008F236E" w:rsidRDefault="009E28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8FF" w:rsidRPr="008F236E" w:rsidRDefault="009E28F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8FF" w:rsidRPr="008F236E" w:rsidRDefault="009E28FF" w:rsidP="000B4701">
    <w:pPr>
      <w:pStyle w:val="Kopfzeile"/>
      <w:tabs>
        <w:tab w:val="left" w:pos="1005"/>
      </w:tabs>
      <w:jc w:val="left"/>
    </w:pPr>
    <w:r w:rsidRPr="008F236E">
      <w:rPr>
        <w:noProof/>
      </w:rPr>
      <w:drawing>
        <wp:anchor distT="0" distB="0" distL="114300" distR="114300" simplePos="0" relativeHeight="251659264" behindDoc="1" locked="1" layoutInCell="1" allowOverlap="1" wp14:anchorId="5FDA4CE0" wp14:editId="54C40BB5">
          <wp:simplePos x="0" y="0"/>
          <wp:positionH relativeFrom="page">
            <wp:posOffset>-6985</wp:posOffset>
          </wp:positionH>
          <wp:positionV relativeFrom="page">
            <wp:posOffset>-8255</wp:posOffset>
          </wp:positionV>
          <wp:extent cx="7565390" cy="1439545"/>
          <wp:effectExtent l="0" t="0" r="0" b="0"/>
          <wp:wrapNone/>
          <wp:docPr id="9" name="77464307-4e7e-435e-b466-43b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390" cy="1439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778"/>
    <w:multiLevelType w:val="multilevel"/>
    <w:tmpl w:val="D21C18A4"/>
    <w:lvl w:ilvl="0">
      <w:start w:val="1"/>
      <w:numFmt w:val="decimal"/>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568"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15:restartNumberingAfterBreak="0">
    <w:nsid w:val="04DD3E97"/>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4933FD"/>
    <w:multiLevelType w:val="multilevel"/>
    <w:tmpl w:val="725A713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016559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004C4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E833D3"/>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AD7A75"/>
    <w:multiLevelType w:val="multilevel"/>
    <w:tmpl w:val="541081A8"/>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B17779"/>
    <w:multiLevelType w:val="multilevel"/>
    <w:tmpl w:val="846245BA"/>
    <w:styleLink w:val="ListeAufzhlung"/>
    <w:lvl w:ilvl="0">
      <w:start w:val="1"/>
      <w:numFmt w:val="none"/>
      <w:pStyle w:val="Aufzhlung-Ebene1-2"/>
      <w:lvlText w:val="–"/>
      <w:lvlJc w:val="left"/>
      <w:pPr>
        <w:tabs>
          <w:tab w:val="num" w:pos="284"/>
        </w:tabs>
        <w:ind w:left="284" w:hanging="284"/>
      </w:pPr>
      <w:rPr>
        <w:rFonts w:hint="default"/>
      </w:rPr>
    </w:lvl>
    <w:lvl w:ilvl="1">
      <w:start w:val="1"/>
      <w:numFmt w:val="none"/>
      <w:lvlText w:val="–"/>
      <w:lvlJc w:val="left"/>
      <w:pPr>
        <w:tabs>
          <w:tab w:val="num" w:pos="567"/>
        </w:tabs>
        <w:ind w:left="567" w:hanging="567"/>
      </w:pPr>
      <w:rPr>
        <w:rFonts w:hint="default"/>
      </w:rPr>
    </w:lvl>
    <w:lvl w:ilvl="2">
      <w:start w:val="1"/>
      <w:numFmt w:val="bullet"/>
      <w:lvlText w:val="–"/>
      <w:lvlJc w:val="left"/>
      <w:pPr>
        <w:tabs>
          <w:tab w:val="num" w:pos="567"/>
        </w:tabs>
        <w:ind w:left="567" w:hanging="283"/>
      </w:pPr>
      <w:rPr>
        <w:rFonts w:ascii="Arial" w:hAnsi="Arial" w:hint="default"/>
      </w:rPr>
    </w:lvl>
    <w:lvl w:ilvl="3">
      <w:start w:val="1"/>
      <w:numFmt w:val="bullet"/>
      <w:lvlText w:val="–"/>
      <w:lvlJc w:val="left"/>
      <w:pPr>
        <w:tabs>
          <w:tab w:val="num" w:pos="851"/>
        </w:tabs>
        <w:ind w:left="851" w:hanging="284"/>
      </w:pPr>
      <w:rPr>
        <w:rFonts w:ascii="Arial" w:hAnsi="Arial" w:hint="default"/>
      </w:rPr>
    </w:lvl>
    <w:lvl w:ilvl="4">
      <w:start w:val="1"/>
      <w:numFmt w:val="bullet"/>
      <w:lvlText w:val="–"/>
      <w:lvlJc w:val="left"/>
      <w:pPr>
        <w:tabs>
          <w:tab w:val="num" w:pos="1134"/>
        </w:tabs>
        <w:ind w:left="1134"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2EA359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2E5603"/>
    <w:multiLevelType w:val="hybridMultilevel"/>
    <w:tmpl w:val="0834F328"/>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46726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E14E58"/>
    <w:multiLevelType w:val="multilevel"/>
    <w:tmpl w:val="68F8577E"/>
    <w:styleLink w:val="ListeReglement"/>
    <w:lvl w:ilvl="0">
      <w:start w:val="1"/>
      <w:numFmt w:val="upperLetter"/>
      <w:pStyle w:val="ReglementAbschnitt1"/>
      <w:suff w:val="space"/>
      <w:lvlText w:val="%1."/>
      <w:lvlJc w:val="left"/>
      <w:pPr>
        <w:ind w:left="0" w:firstLine="0"/>
      </w:pPr>
      <w:rPr>
        <w:rFonts w:hint="default"/>
      </w:rPr>
    </w:lvl>
    <w:lvl w:ilvl="1">
      <w:start w:val="1"/>
      <w:numFmt w:val="decimal"/>
      <w:lvlRestart w:val="0"/>
      <w:pStyle w:val="ReglementAbschnitt2"/>
      <w:suff w:val="space"/>
      <w:lvlText w:val="%2."/>
      <w:lvlJc w:val="left"/>
      <w:pPr>
        <w:ind w:left="0" w:firstLine="0"/>
      </w:pPr>
      <w:rPr>
        <w:rFonts w:hint="default"/>
      </w:rPr>
    </w:lvl>
    <w:lvl w:ilvl="2">
      <w:start w:val="1"/>
      <w:numFmt w:val="decimal"/>
      <w:lvlRestart w:val="0"/>
      <w:pStyle w:val="ReglementArtikel"/>
      <w:lvlText w:val="Artikel %3"/>
      <w:lvlJc w:val="left"/>
      <w:pPr>
        <w:tabs>
          <w:tab w:val="num" w:pos="1134"/>
        </w:tabs>
        <w:ind w:left="1134" w:hanging="1134"/>
      </w:pPr>
      <w:rPr>
        <w:rFonts w:hint="default"/>
        <w:vertAlign w:val="baseline"/>
      </w:rPr>
    </w:lvl>
    <w:lvl w:ilvl="3">
      <w:start w:val="1"/>
      <w:numFmt w:val="decimal"/>
      <w:pStyle w:val="ReglementAbsatzEbene1"/>
      <w:suff w:val="space"/>
      <w:lvlText w:val="%4"/>
      <w:lvlJc w:val="left"/>
      <w:pPr>
        <w:ind w:left="0" w:firstLine="0"/>
      </w:pPr>
      <w:rPr>
        <w:rFonts w:hint="default"/>
        <w:vertAlign w:val="superscript"/>
      </w:rPr>
    </w:lvl>
    <w:lvl w:ilvl="4">
      <w:start w:val="1"/>
      <w:numFmt w:val="lowerLetter"/>
      <w:pStyle w:val="ReglementAbsatzEbene2"/>
      <w:lvlText w:val="%5."/>
      <w:lvlJc w:val="left"/>
      <w:pPr>
        <w:tabs>
          <w:tab w:val="num" w:pos="284"/>
        </w:tabs>
        <w:ind w:left="284" w:hanging="284"/>
      </w:pPr>
      <w:rPr>
        <w:rFonts w:hint="default"/>
      </w:rPr>
    </w:lvl>
    <w:lvl w:ilvl="5">
      <w:start w:val="1"/>
      <w:numFmt w:val="none"/>
      <w:pStyle w:val="ReglementAbsatzEbene3"/>
      <w:lvlText w:val="–"/>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4184C26"/>
    <w:multiLevelType w:val="hybridMultilevel"/>
    <w:tmpl w:val="F5BE11A6"/>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7CC52A4"/>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DB6CD0"/>
    <w:multiLevelType w:val="multilevel"/>
    <w:tmpl w:val="5B6A4A38"/>
    <w:name w:val="2007071614014442322377"/>
    <w:lvl w:ilvl="0">
      <w:start w:val="1"/>
      <w:numFmt w:val="lowerLetter"/>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D5064D0"/>
    <w:multiLevelType w:val="multilevel"/>
    <w:tmpl w:val="F758A192"/>
    <w:styleLink w:val="ListeAufzhlungMitteilungan"/>
    <w:lvl w:ilvl="0">
      <w:start w:val="1"/>
      <w:numFmt w:val="bullet"/>
      <w:pStyle w:val="Aufzhlung-Mitteilungan"/>
      <w:lvlText w:val="–"/>
      <w:lvlJc w:val="left"/>
      <w:pPr>
        <w:tabs>
          <w:tab w:val="num" w:pos="851"/>
        </w:tabs>
        <w:ind w:left="851" w:hanging="284"/>
      </w:pPr>
      <w:rPr>
        <w:rFonts w:ascii="Arial" w:hAnsi="Arial" w:hint="default"/>
      </w:rPr>
    </w:lvl>
    <w:lvl w:ilvl="1">
      <w:start w:val="1"/>
      <w:numFmt w:val="bullet"/>
      <w:pStyle w:val="Aufzhlung-MitteilunganEbene2"/>
      <w:lvlText w:val="–"/>
      <w:lvlJc w:val="left"/>
      <w:pPr>
        <w:tabs>
          <w:tab w:val="num" w:pos="1418"/>
        </w:tabs>
        <w:ind w:left="1418" w:hanging="284"/>
      </w:pPr>
      <w:rPr>
        <w:rFonts w:ascii="Arial" w:hAnsi="Arial"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lvlText w:val=""/>
      <w:lvlJc w:val="left"/>
      <w:pPr>
        <w:tabs>
          <w:tab w:val="num" w:pos="-567"/>
        </w:tabs>
        <w:ind w:left="-567" w:firstLine="0"/>
      </w:pPr>
      <w:rPr>
        <w:rFonts w:hint="default"/>
      </w:rPr>
    </w:lvl>
  </w:abstractNum>
  <w:abstractNum w:abstractNumId="16" w15:restartNumberingAfterBreak="0">
    <w:nsid w:val="462253B6"/>
    <w:multiLevelType w:val="multilevel"/>
    <w:tmpl w:val="4B56A9C2"/>
    <w:styleLink w:val="Listeberschriften"/>
    <w:lvl w:ilvl="0">
      <w:start w:val="1"/>
      <w:numFmt w:val="none"/>
      <w:suff w:val="nothing"/>
      <w:lvlText w:val=""/>
      <w:lvlJc w:val="left"/>
      <w:pPr>
        <w:ind w:left="0" w:firstLine="0"/>
      </w:pPr>
      <w:rPr>
        <w:rFonts w:hint="default"/>
      </w:rPr>
    </w:lvl>
    <w:lvl w:ilvl="1">
      <w:start w:val="1"/>
      <w:numFmt w:val="decimal"/>
      <w:pStyle w:val="berschrift1"/>
      <w:suff w:val="space"/>
      <w:lvlText w:val="%2."/>
      <w:lvlJc w:val="left"/>
      <w:pPr>
        <w:ind w:left="0" w:firstLine="0"/>
      </w:pPr>
      <w:rPr>
        <w:rFonts w:hint="default"/>
      </w:rPr>
    </w:lvl>
    <w:lvl w:ilvl="2">
      <w:start w:val="1"/>
      <w:numFmt w:val="decimal"/>
      <w:pStyle w:val="berschrift2"/>
      <w:suff w:val="space"/>
      <w:lvlText w:val="%2.%3"/>
      <w:lvlJc w:val="left"/>
      <w:pPr>
        <w:ind w:left="0" w:firstLine="0"/>
      </w:pPr>
      <w:rPr>
        <w:rFonts w:hint="default"/>
      </w:rPr>
    </w:lvl>
    <w:lvl w:ilvl="3">
      <w:start w:val="1"/>
      <w:numFmt w:val="decimal"/>
      <w:pStyle w:val="berschrift3"/>
      <w:suff w:val="space"/>
      <w:lvlText w:val="%2.%3.%4"/>
      <w:lvlJc w:val="left"/>
      <w:pPr>
        <w:ind w:left="0" w:firstLine="0"/>
      </w:pPr>
      <w:rPr>
        <w:rFonts w:hint="default"/>
      </w:rPr>
    </w:lvl>
    <w:lvl w:ilvl="4">
      <w:start w:val="1"/>
      <w:numFmt w:val="none"/>
      <w:pStyle w:val="berschrift4"/>
      <w:suff w:val="nothing"/>
      <w:lvlText w:val=""/>
      <w:lvlJc w:val="left"/>
      <w:pPr>
        <w:ind w:left="0" w:firstLine="0"/>
      </w:pPr>
      <w:rPr>
        <w:rFonts w:hint="default"/>
      </w:rPr>
    </w:lvl>
    <w:lvl w:ilvl="5">
      <w:start w:val="1"/>
      <w:numFmt w:val="none"/>
      <w:lvlText w:val=""/>
      <w:lvlJc w:val="left"/>
      <w:pPr>
        <w:tabs>
          <w:tab w:val="num" w:pos="0"/>
        </w:tabs>
        <w:ind w:left="-32767" w:firstLine="32767"/>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81D37DE"/>
    <w:multiLevelType w:val="multilevel"/>
    <w:tmpl w:val="CEAAC67E"/>
    <w:lvl w:ilvl="0">
      <w:start w:val="1"/>
      <w:numFmt w:val="upperLetter"/>
      <w:suff w:val="space"/>
      <w:lvlText w:val="%1."/>
      <w:lvlJc w:val="left"/>
      <w:pPr>
        <w:ind w:left="0" w:firstLine="0"/>
      </w:pPr>
      <w:rPr>
        <w:rFonts w:hint="default"/>
      </w:rPr>
    </w:lvl>
    <w:lvl w:ilvl="1">
      <w:start w:val="1"/>
      <w:numFmt w:val="decimal"/>
      <w:lvlRestart w:val="0"/>
      <w:suff w:val="space"/>
      <w:lvlText w:val="%2."/>
      <w:lvlJc w:val="left"/>
      <w:pPr>
        <w:ind w:left="0" w:firstLine="0"/>
      </w:pPr>
      <w:rPr>
        <w:rFonts w:hint="default"/>
      </w:rPr>
    </w:lvl>
    <w:lvl w:ilvl="2">
      <w:start w:val="1"/>
      <w:numFmt w:val="decimal"/>
      <w:lvlRestart w:val="0"/>
      <w:lvlText w:val="Artikel  %3"/>
      <w:lvlJc w:val="left"/>
      <w:pPr>
        <w:tabs>
          <w:tab w:val="num" w:pos="1134"/>
        </w:tabs>
        <w:ind w:left="1134" w:hanging="1134"/>
      </w:pPr>
      <w:rPr>
        <w:rFonts w:hint="default"/>
      </w:rPr>
    </w:lvl>
    <w:lvl w:ilvl="3">
      <w:start w:val="1"/>
      <w:numFmt w:val="decimal"/>
      <w:pStyle w:val="ReglementAbsatz1"/>
      <w:suff w:val="space"/>
      <w:lvlText w:val="%4"/>
      <w:lvlJc w:val="left"/>
      <w:pPr>
        <w:ind w:left="0" w:firstLine="0"/>
      </w:pPr>
      <w:rPr>
        <w:rFonts w:hint="default"/>
        <w:caps w:val="0"/>
        <w:strike w:val="0"/>
        <w:dstrike w:val="0"/>
        <w:vanish w:val="0"/>
        <w:vertAlign w:val="superscript"/>
      </w:rPr>
    </w:lvl>
    <w:lvl w:ilvl="4">
      <w:start w:val="1"/>
      <w:numFmt w:val="lowerLetter"/>
      <w:pStyle w:val="ReglementAbsatz2"/>
      <w:lvlText w:val="%5."/>
      <w:lvlJc w:val="left"/>
      <w:pPr>
        <w:tabs>
          <w:tab w:val="num" w:pos="425"/>
        </w:tabs>
        <w:ind w:left="425" w:hanging="283"/>
      </w:pPr>
      <w:rPr>
        <w:rFonts w:hint="default"/>
      </w:rPr>
    </w:lvl>
    <w:lvl w:ilvl="5">
      <w:start w:val="1"/>
      <w:numFmt w:val="bullet"/>
      <w:lvlText w:val="-"/>
      <w:lvlJc w:val="left"/>
      <w:pPr>
        <w:tabs>
          <w:tab w:val="num" w:pos="709"/>
        </w:tabs>
        <w:ind w:left="709" w:hanging="284"/>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14A4CB6"/>
    <w:multiLevelType w:val="hybridMultilevel"/>
    <w:tmpl w:val="4A5E8E0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81B47F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2B313D"/>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E016944"/>
    <w:multiLevelType w:val="multilevel"/>
    <w:tmpl w:val="FC00357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F030F02"/>
    <w:multiLevelType w:val="multilevel"/>
    <w:tmpl w:val="FC003570"/>
    <w:styleLink w:val="ListeAufzhlungNummeriert"/>
    <w:lvl w:ilvl="0">
      <w:start w:val="1"/>
      <w:numFmt w:val="decimal"/>
      <w:pStyle w:val="Aufzhlung1Ebene1-3"/>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73862D73"/>
    <w:multiLevelType w:val="hybridMultilevel"/>
    <w:tmpl w:val="94CA8CC8"/>
    <w:lvl w:ilvl="0" w:tplc="5BE6FD1A">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52906FE"/>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9EE6970"/>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A667881"/>
    <w:multiLevelType w:val="multilevel"/>
    <w:tmpl w:val="D974E5DE"/>
    <w:styleLink w:val="ListeAufzhlunga"/>
    <w:lvl w:ilvl="0">
      <w:start w:val="1"/>
      <w:numFmt w:val="lowerLetter"/>
      <w:pStyle w:val="AufzhlungaEbene1-4"/>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hanging="32766"/>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7ADC1B1C"/>
    <w:multiLevelType w:val="multilevel"/>
    <w:tmpl w:val="E7FA22DA"/>
    <w:lvl w:ilvl="0">
      <w:start w:val="1"/>
      <w:numFmt w:val="bullet"/>
      <w:lvlText w:val=""/>
      <w:lvlJc w:val="left"/>
      <w:pPr>
        <w:tabs>
          <w:tab w:val="num" w:pos="567"/>
        </w:tabs>
        <w:ind w:left="567" w:hanging="567"/>
      </w:pPr>
      <w:rPr>
        <w:rFonts w:ascii="Symbol" w:hAnsi="Symbol" w:hint="default"/>
        <w:color w:val="auto"/>
        <w:sz w:val="20"/>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Symbol" w:hAnsi="Symbol" w:hint="default"/>
        <w:color w:val="auto"/>
      </w:rPr>
    </w:lvl>
    <w:lvl w:ilvl="3">
      <w:start w:val="1"/>
      <w:numFmt w:val="bullet"/>
      <w:lvlText w:val=""/>
      <w:lvlJc w:val="left"/>
      <w:pPr>
        <w:tabs>
          <w:tab w:val="num" w:pos="2268"/>
        </w:tabs>
        <w:ind w:left="2268" w:hanging="567"/>
      </w:pPr>
      <w:rPr>
        <w:rFonts w:ascii="Symbol" w:hAnsi="Symbol"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6"/>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28" w15:restartNumberingAfterBreak="0">
    <w:nsid w:val="7C116B5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F506E72"/>
    <w:multiLevelType w:val="multilevel"/>
    <w:tmpl w:val="BA8045FC"/>
    <w:styleLink w:val="ListeAufzhlung0"/>
    <w:lvl w:ilvl="0">
      <w:start w:val="1"/>
      <w:numFmt w:val="bullet"/>
      <w:pStyle w:val="AufzhlungEbene1-4"/>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Symbol" w:hAnsi="Symbol" w:hint="default"/>
        <w:color w:val="auto"/>
      </w:rPr>
    </w:lvl>
    <w:lvl w:ilvl="3">
      <w:start w:val="1"/>
      <w:numFmt w:val="bullet"/>
      <w:lvlText w:val=""/>
      <w:lvlJc w:val="left"/>
      <w:pPr>
        <w:tabs>
          <w:tab w:val="num" w:pos="2268"/>
        </w:tabs>
        <w:ind w:left="2268" w:hanging="567"/>
      </w:pPr>
      <w:rPr>
        <w:rFonts w:ascii="Symbol" w:hAnsi="Symbol" w:hint="default"/>
        <w:color w:val="auto"/>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7"/>
  </w:num>
  <w:num w:numId="3">
    <w:abstractNumId w:val="15"/>
  </w:num>
  <w:num w:numId="4">
    <w:abstractNumId w:val="29"/>
  </w:num>
  <w:num w:numId="5">
    <w:abstractNumId w:val="26"/>
  </w:num>
  <w:num w:numId="6">
    <w:abstractNumId w:val="22"/>
  </w:num>
  <w:num w:numId="7">
    <w:abstractNumId w:val="11"/>
  </w:num>
  <w:num w:numId="8">
    <w:abstractNumId w:val="16"/>
  </w:num>
  <w:num w:numId="9">
    <w:abstractNumId w:val="17"/>
  </w:num>
  <w:num w:numId="10">
    <w:abstractNumId w:val="11"/>
  </w:num>
  <w:num w:numId="11">
    <w:abstractNumId w:val="16"/>
  </w:num>
  <w:num w:numId="12">
    <w:abstractNumId w:val="12"/>
  </w:num>
  <w:num w:numId="13">
    <w:abstractNumId w:val="18"/>
  </w:num>
  <w:num w:numId="14">
    <w:abstractNumId w:val="9"/>
  </w:num>
  <w:num w:numId="15">
    <w:abstractNumId w:val="23"/>
  </w:num>
  <w:num w:numId="16">
    <w:abstractNumId w:val="19"/>
  </w:num>
  <w:num w:numId="17">
    <w:abstractNumId w:val="1"/>
  </w:num>
  <w:num w:numId="18">
    <w:abstractNumId w:val="2"/>
  </w:num>
  <w:num w:numId="19">
    <w:abstractNumId w:val="24"/>
  </w:num>
  <w:num w:numId="20">
    <w:abstractNumId w:val="25"/>
  </w:num>
  <w:num w:numId="21">
    <w:abstractNumId w:val="20"/>
  </w:num>
  <w:num w:numId="22">
    <w:abstractNumId w:val="5"/>
  </w:num>
  <w:num w:numId="23">
    <w:abstractNumId w:val="10"/>
  </w:num>
  <w:num w:numId="24">
    <w:abstractNumId w:val="6"/>
  </w:num>
  <w:num w:numId="25">
    <w:abstractNumId w:val="13"/>
  </w:num>
  <w:num w:numId="26">
    <w:abstractNumId w:val="4"/>
  </w:num>
  <w:num w:numId="27">
    <w:abstractNumId w:val="3"/>
  </w:num>
  <w:num w:numId="28">
    <w:abstractNumId w:val="28"/>
  </w:num>
  <w:num w:numId="29">
    <w:abstractNumId w:val="8"/>
  </w:num>
  <w:num w:numId="30">
    <w:abstractNumId w:val="16"/>
  </w:num>
  <w:num w:numId="31">
    <w:abstractNumId w:val="16"/>
  </w:num>
  <w:num w:numId="32">
    <w:abstractNumId w:val="16"/>
  </w:num>
  <w:num w:numId="33">
    <w:abstractNumId w:val="16"/>
  </w:num>
  <w:num w:numId="34">
    <w:abstractNumId w:val="16"/>
  </w:num>
  <w:num w:numId="35">
    <w:abstractNumId w:val="27"/>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lvlOverride w:ilvl="2">
      <w:lvl w:ilvl="2">
        <w:start w:val="1"/>
        <w:numFmt w:val="decimal"/>
        <w:pStyle w:val="berschrift2"/>
        <w:suff w:val="space"/>
        <w:lvlText w:val="%2.%3"/>
        <w:lvlJc w:val="left"/>
        <w:pPr>
          <w:ind w:left="0" w:firstLine="0"/>
        </w:pPr>
        <w:rPr>
          <w:rFonts w:hint="default"/>
          <w:b w:val="0"/>
        </w:rPr>
      </w:lvl>
    </w:lvlOverride>
  </w:num>
  <w:num w:numId="43">
    <w:abstractNumId w:val="21"/>
  </w:num>
  <w:num w:numId="44">
    <w:abstractNumId w:val="16"/>
  </w:num>
  <w:num w:numId="4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567"/>
  <w:autoHyphenation/>
  <w:consecutiveHyphenLimit w:val="3"/>
  <w:hyphenationZone w:val="425"/>
  <w:characterSpacingControl w:val="doNotCompress"/>
  <w:hdrShapeDefaults>
    <o:shapedefaults v:ext="edit" spidmax="36865"/>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default&gt;&lt;/OawBuiltInDocProps&gt;_x000d_"/>
    <w:docVar w:name="oawDefinitionTmpl" w:val="&lt;document&gt;&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AdressSingleLine&quot;&gt;&lt;profile type=&quot;default&quot; UID=&quot;&quot; sameAsDefault=&quot;0&quot;&gt;&lt;documentProperty UID=&quot;2002122011014149059130932&quot; dataSourceUID=&quot;prj.2003050916522158373536&quot;/&gt;&lt;type type=&quot;OawDatabase&quot;&gt;&lt;OawDatabase table=&quot;Data&quot; field=&quot;AdressSingleLine&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Bookmark name=&quot;Text&quot;&gt;&lt;profile type=&quot;default&quot; UID=&quot;&quot; sameAsDefault=&quot;0&quot;&gt;&lt;/profile&gt;&lt;/OawBookmark&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Bookmark name=&quot;Datum&quot;&gt;&lt;profile type=&quot;default&quot; UID=&quot;&quot; sameAsDefault=&quot;0&quot;&gt;&lt;/profile&gt;&lt;/OawBookmark&gt;_x000d__x0009_&lt;OawDocProperty name=&quot;Organisation.Absendercode&quot;&gt;&lt;profile type=&quot;default&quot; UID=&quot;&quot; sameAsDefault=&quot;0&quot;&gt;&lt;documentProperty UID=&quot;2002122011014149059130932&quot; dataSourceUID=&quot;prj.2003050916522158373536&quot;/&gt;&lt;type type=&quot;OawDatabase&quot;&gt;&lt;OawDatabase table=&quot;Data&quot; field=&quot;Absendercode&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2006120711380151760646&quot; sameAsDefault=&quot;-1&quot;&gt;&lt;/profile&gt;&lt;profile type=&quot;print&quot; UID=&quot;4&quot; sameAsDefault=&quot;-1&quot;&gt;&lt;/profile&gt;&lt;profile type=&quot;print&quot; UID=&quot;201407241014473992617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end&quot; UID=&quot;2006121210395821292110&quot; sameAsDefault=&quot;-1&quot;&gt;&lt;/profile&gt;&lt;profile type=&quot;send&quot; UID=&quot;2014072410182564005230&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gt;&lt;profile type=&quot;save&quot; UID=&quot;2006121210441235887611&quot; sameAsDefault=&quot;-1&quot;&gt;&lt;/profile&gt;&lt;profile type=&quot;save&quot; UID=&quot;2014072410175945661327&quot; sameAsDefault=&quot;-1&quot;&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Secretary.Name&quot;&gt;&lt;profile type=&quot;default&quot; UID=&quot;&quot; sameAsDefault=&quot;0&quot;&gt;&lt;documentProperty UID=&quot;2014072911270627866390&quot; dataSourceUID=&quot;prj.2014072913382685654598&quot;/&gt;&lt;type type=&quot;OawDatabase&quot;&gt;&lt;OawDatabase table=&quot;Data&quot; field=&quot;Name&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Bookmark name=&quot;Footer&quot;&gt;&lt;profile type=&quot;default&quot; UID=&quot;&quot; sameAsDefault=&quot;0&quot;&gt;&lt;/profile&gt;&lt;/OawBookmark&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lt;/document&gt;_x000d_"/>
    <w:docVar w:name="OawDistributionEnabled" w:val="&lt;empty/&gt;"/>
    <w:docVar w:name="OawDocProp.200212191811121321310321301031x" w:val="&lt;source&gt;&lt;Fields List=&quot;Name|DirectPhone|EMail|Mobile&quot;/&gt;&lt;profile type=&quot;default&quot; UID=&quot;&quot; sameAsDefault=&quot;0&quot;&gt;&lt;OawDocProperty name=&quot;Contactperson.Name&quot; field=&quot;Name&quot;/&gt;&lt;OawDocProperty name=&quot;Contactperson.DirectPhone&quot; field=&quot;DirectPhone&quot;/&gt;&lt;OawDocProperty name=&quot;Contactperson.EMail&quot; field=&quot;EMail&quot;/&gt;&lt;OawDocProperty name=&quot;Contactperson.Mobile&quot; field=&quot;Mobile&quot;/&gt;&lt;/profile&gt;&lt;/source&gt;"/>
    <w:docVar w:name="OawDocProp.2002122010583847234010578" w:val="&lt;source&gt;&lt;Fields List=&quot;Name|Function&quot;/&gt;&lt;profile type=&quot;default&quot; UID=&quot;&quot; sameAsDefault=&quot;0&quot;&gt;&lt;OawDocProperty name=&quot;Signature1.Name&quot; field=&quot;Name&quot;/&gt;&lt;OawDocProperty name=&quot;Signature1.Function&quot; field=&quot;Function&quot;/&gt;&lt;/profile&gt;&lt;/source&gt;"/>
    <w:docVar w:name="OawDocProp.2002122011014149059130932" w:val="&lt;source&gt;&lt;Fields List=&quot;Department|Telefon|AdressSingleLine|Footer1|Footer2|Footer3|Footer4|Organisation|Absendercode|Email&quot;/&gt;&lt;profile type=&quot;default&quot; UID=&quot;&quot; sameAsDefault=&quot;0&quot;&gt;&lt;OawDocProperty name=&quot;Organisation.Department&quot; field=&quot;Department&quot;/&gt;&lt;OawDocProperty name=&quot;Organisation.Telefon&quot; field=&quot;Telefon&quot;/&gt;&lt;OawDocProperty name=&quot;Organisation.AdressSingleLine&quot; field=&quot;AdressSingleLine&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Organisation&quot; field=&quot;Organisation&quot;/&gt;&lt;OawDocProperty name=&quot;Organisation.Absendercode&quot; field=&quot;Absendercode&quot;/&gt;&lt;OawDocProperty name=&quot;Organisation.Email&quot; field=&quot;Email&quot;/&gt;&lt;/profile&gt;&lt;/source&gt;"/>
    <w:docVar w:name="OawDocProp.2003060614150123456789" w:val="&lt;source&gt;&lt;profile type=&quot;print&quot; UID=&quot;2003010711185094343750537&quot; sameAsDefault=&quot;0&quot;&gt;&lt;SQL&gt;SELECT Value, UID FROM Data WHERE LCID = '%WhereLCID%';&lt;/SQL&gt;&lt;OawDocProperty name=&quot;Doc.Draft&quot; field=&quot;Doc.Draft&quot;/&gt;&lt;/profile&gt;&lt;profile type=&quot;default&quot; UID=&quot;&quot; sameAsDefault=&quot;0&quot;&gt;&lt;SQL&gt;SELECT Value, UID FROM Data WHERE LCID = '%WhereLCID%';&lt;/SQL&gt;&lt;OawDocProperty name=&quot;Doc.CopyTo&quot; field=&quot;Doc.CopyTo&quot;/&gt;&lt;/profile&gt;&lt;profile type=&quot;send&quot; UID=&quot;2003010711200895123470110&quot; sameAsDefault=&quot;0&quot;&gt;&lt;SQL&gt;SELECT Value, UID FROM Data WHERE LCID = '%WhereLCID%';&lt;/SQL&gt;&lt;OawDocProperty name=&quot;Doc.Draft&quot; field=&quot;Doc.Draft&quot;/&gt;&lt;/profile&gt;&lt;profile type=&quot;save&quot; UID=&quot;2004062216425255253277&quot; sameAsDefault=&quot;0&quot;&gt;&lt;SQL&gt;SELECT Value, UID FROM Data WHERE LCID = '%WhereLCID%';&lt;/SQL&gt;&lt;OawDocProperty name=&quot;Doc.Draft&quot; field=&quot;Doc.Draft&quot;/&gt;&lt;/profile&gt;&lt;/source&gt;"/>
    <w:docVar w:name="OawDocProp.2003061115381095709037" w:val="&lt;source&gt;&lt;Fields List=&quot;Name|Function&quot;/&gt;&lt;profile type=&quot;default&quot; UID=&quot;&quot; sameAsDefault=&quot;0&quot;&gt;&lt;OawDocProperty name=&quot;Signature2.Name&quot; field=&quot;Name&quot;/&gt;&lt;OawDocProperty name=&quot;Signature2.Function&quot; field=&quot;Function&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Classification&quot;/&gt;&lt;profile type=&quot;default&quot; UID=&quot;&quot; sameAsDefault=&quot;0&quot;&gt;&lt;OawDocProperty name=&quot;CustomField.Classification&quot; field=&quot;Classification&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4072911270627866390" w:val="&lt;source&gt;&lt;Fields List=&quot;Name&quot;/&gt;&lt;profile type=&quot;default&quot; UID=&quot;&quot; sameAsDefault=&quot;0&quot;&gt;&lt;OawDocProperty name=&quot;Secretary.Name&quot; field=&quot;Name&quot;/&gt;&lt;/profile&gt;&lt;/source&gt;"/>
    <w:docVar w:name="OawDocPropSource" w:val="&lt;DocProps&gt;&lt;DocProp UID=&quot;2003080714212273705547&quot; EntryUID=&quot;2020052615592757387055&quot;&gt;&lt;Field Name=&quot;UID&quot; Value=&quot;2020052615592757387055&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DocProp&gt;&lt;DocProp UID=&quot;2010020409223900652065&quot; EntryUID=&quot;2003121817293296325874&quot;&gt;&lt;Field Name=&quot;UID&quot; Value=&quot;2003121817293296325874&quot;/&gt;&lt;/DocProp&gt;&lt;DocProp UID=&quot;2015021916134881595836&quot; EntryUID=&quot;2003121817293296325874&quot;&gt;&lt;Field Name=&quot;UID&quot; Value=&quot;2003121817293296325874&quot;/&gt;&lt;/DocProp&gt;&lt;DocProp UID=&quot;2002122011014149059130932&quot; EntryUID=&quot;2003121817293296325874&quot;&gt;&lt;Field Name=&quot;UID&quot; Value=&quot;2003121817293296325874&quot;/&gt;&lt;/DocProp&gt;&lt;DocProp UID=&quot;2014072911270627866390&quot; EntryUID=&quot;2003121817293296325874&quot;&gt;&lt;Field Name=&quot;UID&quot; Value=&quot;2003121817293296325874&quot;/&gt;&lt;/DocProp&gt;&lt;DocProp UID=&quot;200212191811121321310321301031x&quot; EntryUID=&quot;2003121817293296325874&quot;&gt;&lt;Field Name=&quot;UID&quot; Value=&quot;2003121817293296325874&quot;/&gt;&lt;/DocProp&gt;&lt;DocProp UID=&quot;2002122010583847234010578&quot; EntryUID=&quot;2003121817293296325874&quot;&gt;&lt;Field Name=&quot;UID&quot; Value=&quot;2003121817293296325874&quot;/&gt;&lt;/DocProp&gt;&lt;DocProp UID=&quot;2003061115381095709037&quot; EntryUID=&quot;2003121817293296325874&quot;&gt;&lt;Field Name=&quot;UID&quot; Value=&quot;2003121817293296325874&quot;/&gt;&lt;/DocProp&gt;&lt;DocProp UID=&quot;2004112217333376588294&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 UID=&quot;2006040509495284662868&quot; EntryUID=&quot;2003121817293296325874&quot;&gt;&lt;Field Name=&quot;UID&quot; Value=&quot;2003121817293296325874&quot;/&gt;&lt;/DocProp&gt;&lt;DocProp UID=&quot;201002040921315403628111&quot; EntryUID=&quot;2003121817293296325874&quot;&gt;&lt;Field Name=&quot;UID&quot; Value=&quot;2003121817293296325874&quot;/&gt;&lt;/DocProp&gt;&lt;DocProp UID=&quot;201002040921315403628112&quot; EntryUID=&quot;2003121817293296325874&quot;&gt;&lt;Field Name=&quot;UID&quot; Value=&quot;2003121817293296325874&quot;/&gt;&lt;/DocProp&gt;&lt;DocProp UID=&quot;201002040921315403628113&quot; EntryUID=&quot;2003121817293296325874&quot;&gt;&lt;Field Name=&quot;UID&quot; Value=&quot;2003121817293296325874&quot;/&gt;&lt;/DocProp&gt;&lt;/DocProps&gt;_x000d_"/>
    <w:docVar w:name="OawDocumentLanguageID" w:val="2055"/>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Normal&quot; Icon=&quot;3546&quot; Label=&quot;&amp;lt;translate&amp;gt;Style.Normal&amp;lt;/translate&amp;gt;&quot; Command=&quot;StyleApply&quot; Parameter=&quot;-1&quot;/&gt;_x000d_&lt;Item Type=&quot;Button&quot; IDName=&quot;Normal8&quot; Icon=&quot;3546&quot; Label=&quot;&amp;lt;translate&amp;gt;Style.Normal8&amp;lt;/translate&amp;gt;&quot; Command=&quot;StyleApply&quot; Parameter=&quot;Standard8Pt&quot;/&gt;_x000d_&lt;Item Type=&quot;Button&quot; IDName=&quot;Minimal&quot; Icon=&quot;3546&quot; Label=&quot;&amp;lt;translate&amp;gt;Style.1pt&amp;lt;/translate&amp;gt;&quot; Command=&quot;StyleApply&quot; Parameter=&quot;1p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Thema&quot; Icon=&quot;3546&quot; Label=&quot;&amp;lt;translate&amp;gt;Style.Thema&amp;lt;/translate&amp;gt;&quot; Command=&quot;StyleApply&quot; Parameter=&quot;Thema&quot;/&gt;_x000d_&lt;/Item&gt;_x000d_&lt;Item Type=&quot;SubMenu&quot; IDName=&quot;TopicStyles&quot;&gt;_x000d_&lt;Item Type=&quot;Button&quot; IDName=&quot;GliederungBetraege&quot; Icon=&quot;3546&quot; Label=&quot;&amp;lt;translate&amp;gt;Style.GliederungBetraege&amp;lt;/translate&amp;gt;&quot; Command=&quot;StyleApply&quot; Parameter=&quot;Gliederung (Beträge) ohne Tabelle&quot;/&gt;_x000d_&lt;Item Type=&quot;Separator&quot;/&gt;_x000d_&lt;Item Type=&quot;Button&quot; IDName=&quot;TextEinzug30&quot; Icon=&quot;3546&quot; Label=&quot;&amp;lt;translate&amp;gt;Style.TextEinzug30&amp;lt;/translate&amp;gt;&quot; Command=&quot;StyleApply&quot; Parameter=&quot;Text: Einzug 3.0&quot;/&gt;_x000d_&lt;Item Type=&quot;Button&quot; IDName=&quot;TextEinzug40&quot; Icon=&quot;3546&quot; Label=&quot;&amp;lt;translate&amp;gt;Style.TextEinzug40&amp;lt;/translate&amp;gt;&quot; Command=&quot;StyleApply&quot; Parameter=&quot;Text: Einzug 4.0&quot;/&gt;_x000d_&lt;Item Type=&quot;Separator&quot;/&gt;_x000d_&lt;Item Type=&quot;Button&quot; IDName=&quot;SignatureLines&quot; Icon=&quot;3546&quot; Label=&quot;&amp;lt;translate&amp;gt;Style.SignatureLines&amp;lt;/translate&amp;gt;&quot; Command=&quot;StyleApply&quot; Parameter=&quot;Unterschrift Linie&quot;/&gt;_x000d_&lt;Item Type=&quot;Button&quot; IDName=&quot;SignatureText&quot; Icon=&quot;3546&quot; Label=&quot;&amp;lt;translate&amp;gt;Style.SignatureText&amp;lt;/translate&amp;gt;&quot; Command=&quot;StyleApply&quot; Parameter=&quot;Unterschrift Text&quot;/&gt;_x000d_&lt;/Item&gt;_x000d_&lt;Item Type=&quot;SubMenu&quot; IDName=&quot;ListStyles&quot;&gt;_x000d_&lt;Item Type=&quot;Button&quot; IDName=&quot;ListWithNumbers&quot; Icon=&quot;3546&quot; Label=&quot;&amp;lt;translate&amp;gt;Style.ListWithNumbers&amp;lt;/translate&amp;gt;&quot; Command=&quot;StyleApply&quot; Parameter=&quot;Aufzählung 1. (Ebene 1 - 3)&quot;/&gt;_x000d_&lt;Item Type=&quot;Button&quot; IDName=&quot;ListWithNumbersMitteilung&quot; Icon=&quot;3546&quot; Label=&quot;&amp;lt;translate&amp;gt;Style.ListWithNumbersMitteilung&amp;lt;/translate&amp;gt;&quot; Command=&quot;StyleApply&quot; Parameter=&quot;Aufzählung 1. (Mitteilung an)&quot;/&gt;_x000d_&lt;Item Type=&quot;Separator&quot;/&gt;_x000d_&lt;Item Type=&quot;Button&quot; IDName=&quot;ListWithBullets&quot; Icon=&quot;3546&quot; Label=&quot;&amp;lt;translate&amp;gt;Style.ListWithBullets&amp;lt;/translate&amp;gt;&quot; Command=&quot;StyleApply&quot; Parameter=&quot;Aufzählung ° (Ebene 1 - 4)&quot;/&gt;_x000d_&lt;Item Type=&quot;Button&quot; IDName=&quot;ListWithSymbols&quot; Icon=&quot;3546&quot; Label=&quot;&amp;lt;translate&amp;gt;Style.ListWithSymbols&amp;lt;/translate&amp;gt;&quot; Command=&quot;StyleApply&quot; Parameter=&quot;Aufzählung - (Ebene 1 - 2)&quot;/&gt;_x000d_&lt;Item Type=&quot;Separator&quot;/&gt;_x000d_&lt;Item Type=&quot;Button&quot; IDName=&quot;ListWithLetters&quot; Icon=&quot;3546&quot; Label=&quot;&amp;lt;translate&amp;gt;Style.ListWithLetters&amp;lt;/translate&amp;gt;&quot; Command=&quot;StyleApply&quot; Parameter=&quot;Aufzählung a. (Ebene 1 - 4)&quot;/&gt;_x000d_&lt;Item Type=&quot;Separator&quot;/&gt;_x000d_&lt;Item Type=&quot;Button&quot; IDName=&quot;ReglementAbschnitt1&quot; Icon=&quot;3546&quot; Label=&quot;&amp;lt;translate&amp;gt;Style.ReglementAbschnitt1&amp;lt;/translate&amp;gt;&quot; Command=&quot;StyleApply&quot; Parameter=&quot;Reglement Abschnitt 1&quot;/&gt;_x000d_&lt;Item Type=&quot;Button&quot; IDName=&quot;ReglementAbschnitt2&quot; Icon=&quot;3546&quot; Label=&quot;&amp;lt;translate&amp;gt;Style.ReglementAbschnitt2&amp;lt;/translate&amp;gt;&quot; Command=&quot;StyleApply&quot; Parameter=&quot;Reglement Abschnitt 2&quot;/&gt;_x000d_&lt;Item Type=&quot;Button&quot; IDName=&quot;ReglementArtikel&quot; Icon=&quot;3546&quot; Label=&quot;&amp;lt;translate&amp;gt;Style.ReglementArtikel&amp;lt;/translate&amp;gt;&quot; Command=&quot;StyleApply&quot; Parameter=&quot;Reglement Artikel&quot;/&gt;_x000d_&lt;Item Type=&quot;Button&quot; IDName=&quot;ReglementAbsatz1&quot; Icon=&quot;3546&quot; Label=&quot;&amp;lt;translate&amp;gt;Style.ReglementAbsatz1&amp;lt;/translate&amp;gt;&quot; Command=&quot;StyleApply&quot; Parameter=&quot;Reglement Absatz (Ebene 1)&quot;/&gt;_x000d_&lt;Item Type=&quot;Button&quot; IDName=&quot;ReglementAbsatz2&quot; Icon=&quot;3546&quot; Label=&quot;&amp;lt;translate&amp;gt;Style.ReglementAbsatz2&amp;lt;/translate&amp;gt;&quot; Command=&quot;StyleApply&quot; Parameter=&quot;Reglement Absatz (Ebene 2)&quot;/&gt;_x000d_&lt;Item Type=&quot;Button&quot; IDName=&quot;ReglementAbsatz3&quot; Icon=&quot;3546&quot; Label=&quot;&amp;lt;translate&amp;gt;Style.ReglementAbsatz3&amp;lt;/translate&amp;gt;&quot; Command=&quot;StyleApply&quot; Parameter=&quot;Reglement Absatz (Ebene 3)&quot;/&gt;_x000d_&lt;/Item&gt;_x000d_&lt;/MenusDef&gt;"/>
    <w:docVar w:name="OawOMS" w:val="&lt;OawOMS&gt;&lt;send profileUID=&quot;2003010711200895123470110&quot;&gt;&lt;mail&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to&gt;&lt;value type=&quot;OawDocProperty&quot; name=&quot;Recipient.EMail&quot;&gt;&lt;separator text=&quot;&quot;&gt;&lt;/separator&gt;&lt;format text=&quot;&quot;&gt;&lt;/format&gt;&lt;/value&gt;&lt;/to&gt;&lt;/mail&gt;&lt;word&gt;&lt;subject&gt;&lt;/subject&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subject&gt;&lt;/subject&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end&gt;&lt;send profileUID=&quot;2006121210395821292110&quot;&gt;&lt;mail&gt;&lt;cc&gt;&lt;/cc&gt;&lt;bcc&gt;&lt;/bcc&gt;&lt;body&gt;&lt;/body&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end&gt;&lt;send profileUID=&quot;2014072410182564005230&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end&gt;&lt;save profileUID=&quot;2014072410175945661327&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ave&gt;&lt;save profileUID=&quot;2006121210441235887611&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ave&gt;&lt;save profileUID=&quot;2006120514401556040061&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ave&gt;&lt;save profileUID=&quot;2004062216425255253277&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ave&gt;&lt;/OawOMS&gt;_x000d_"/>
    <w:docVar w:name="OawPrint.2003010711185094343750537"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PrinterTray.2003010711185094343750537" w:val="document.firstpage:=2003061718080779000241;document.otherpages:=2003061718080779000241;section.1.firstpage:=2003061718080779000241;section.1.otherpages:=2003061718080779000241;section.2.firstpage:=2003061718080779000241;section.2.otherpages:=2003061718080779000241;"/>
    <w:docVar w:name="OawPrinterTray.2006120711380151760646" w:val="section.1.firstpage:=2003061718064858105452;section.1.otherpages:=2003061718064858105452;section.2.firstpage:=2003061718080779000241;section.2.otherpages:=2003061718080779000241;"/>
    <w:docVar w:name="OawPrinterTray.3" w:val="document.firstpage:=2003061718080779000241;document.otherpages:=2003061718080779000241;section.1.firstpage:=2003061718080779000241;section.1.otherpages:=2003061718080779000241;section.2.firstpage:=2003061718080779000241;section.2.otherpages:=2003061718080779000241;"/>
    <w:docVar w:name="OawPrinterTray.4" w:val="section.1.firstpage:=2003061718064858105452;section.1.otherpages:=2003061718064858105452;section.2.firstpage:=2003061718080779000241;section.2.otherpages:=2003061718080779000241;"/>
    <w:docVar w:name="OawPrintRestore.2003010711185094343750537"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Recipients" w:val="&lt;Recipients&gt;&lt;Recipient&gt;&lt;UID&gt;2020052615592757387055&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Send.2003010711200895123470110" w:val="&lt;source&gt;&lt;documentProperty UID=&quot;2003060614150123456789&quot;&gt;&lt;SQL&gt;SELECT Value, UID FROM Data WHERE LCID = '%WhereLCID%';&lt;/SQL&gt;&lt;OawDocProperty name=&quot;Doc.Draft&quot; field=&quot;Doc.Draft&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Doc.Draft&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DocumentTitle:=;DisplayName:=&lt;translate&gt;Blanko&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 Style=&quot;Text&quot;/&gt;_x000d_&lt;Bookmark Name=&quot;Footer&quot; Label=&quot;&amp;lt;translate&amp;gt;SmartContent.Footer&amp;lt;/translate&amp;gt;&quot; Style=&quot;Fußzeil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 Style=&quot;Text&quot;/&gt;_x000d_&lt;Bookmark Name=&quot;Footer&quot; Label=&quot;&amp;lt;translate&amp;gt;SmartTemplate.Footer&amp;lt;/translate&amp;gt;&quot; Style=&quot;Fußzeile&quot;/&gt;_x000d_&lt;/TemplPropsStm&gt;"/>
    <w:docVar w:name="officeatworkWordMasterTemplateConfiguration" w:val="&lt;!--Created with officeatwork--&gt;_x000d__x000a_&lt;WordMasterTemplateConfiguration&gt;_x000d__x000a_  &lt;LayoutSets /&gt;_x000d__x000a_  &lt;Pictures&gt;_x000d__x000a_    &lt;Picture Id=&quot;77464307-4e7e-435e-b466-43b6&quot; IdName=&quot;Logo&quot; IsSelected=&quot;False&quot; IsExpanded=&quot;True&quot;&gt;_x000d__x000a_      &lt;PageSetupSpecifics&gt;_x000d__x000a_        &lt;PageSetupSpecific IdName=&quot;A4Portrait&quot; PaperSize=&quot;A4&quot; Orientation=&quot;Portrait&quot; IsSelected=&quot;false&quot;&gt;_x000d__x000a_          &lt;Source Value=&quot;[[MasterProperty(&amp;quot;Organisation&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2006120711380151760646&quot; /&gt;_x000d__x000a_            &lt;OutputProfileSpecific Type=&quot;Print&quot; Id=&quot;4&quot;&gt;_x000d__x000a_              &lt;Source Value=&quot;[[MasterProperty(&amp;quot;Organisation&amp;quot;, &amp;quot;WdA4LogoColorPortrait&amp;quot;)]]&quot; /&gt;_x000d__x000a_            &lt;/OutputProfileSpecific&gt;_x000d__x000a_            &lt;OutputProfileSpecific Type=&quot;Print&quot; Id=&quot;2014072410144739926174&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14072410175945661327&quot;&gt;_x000d__x000a_              &lt;Source Value=&quot;[[MasterProperty(&amp;quot;Organisation&amp;quot;, &amp;quot;WdA4LogoColorPortrait&amp;quot;)]]&quot; /&gt;_x000d__x000a_            &lt;/OutputProfileSpecific&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14072410182564005230&quot;&gt;_x000d__x000a_              &lt;Source Value=&quot;[[MasterProperty(&amp;quot;Organisation&amp;quot;, &amp;quot;WdA4LogoColorPortrait&amp;quot;)]]&quot; /&gt;_x000d__x000a_            &lt;/OutputProfileSpecific&gt;_x000d__x000a_          &lt;/OutputProfileSpecifics&gt;_x000d__x000a_        &lt;/PageSetupSpecific&gt;_x000d__x000a_      &lt;/PageSetupSpecifics&gt;_x000d__x000a_    &lt;/Picture&gt;_x000d__x000a_    &lt;Picture Id=&quot;9f785dd1-fc43-4484-850f-7c93&quot; IdName=&quot;Signature1&quot; IsSelected=&quot;False&quot; IsExpanded=&quot;True&quot;&gt;_x000d__x000a_      &lt;PageSetupSpecifics&gt;_x000d__x000a_        &lt;PageSetupSpecific IdName=&quot;A4Portrait&quot; PaperSize=&quot;A4&quot; Orientation=&quot;Portrait&quot; IsSelected=&quot;false&quot;&gt;_x000d__x000a_          &lt;Source Value=&quot;[[MasterProperty(&amp;quot;Signature1&amp;quot;, &amp;quot;leer&amp;quot;)]]&quot; /&gt;_x000d__x000a_          &lt;HorizontalPosition Relative=&quot;Character&quot; Alignment=&quot;Left&quot; Unit=&quot;cm&quot;&gt;-1&lt;/HorizontalPosition&gt;_x000d__x000a_          &lt;VerticalPosition Relative=&quot;Line&quot; Alignment=&quot;Top&quot; Unit=&quot;cm&quot;&gt;-0.57&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2006120711380151760646&quot;&gt;_x000d__x000a_              &lt;Source Value=&quot;[[MasterProperty(&amp;quot;Signature1&amp;quot;, &amp;quot;Signature&amp;quot;)]]&quot; /&gt;_x000d__x000a_            &lt;/OutputProfileSpecific&gt;_x000d__x000a_            &lt;OutputProfileSpecific Type=&quot;Print&quot; Id=&quot;4&quot; /&gt;_x000d__x000a_            &lt;OutputProfileSpecific Type=&quot;Print&quot; Id=&quot;2014072410144739926174&quot; /&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1&amp;quot;, &amp;quot;Signature&amp;quot;)]]&quot; /&gt;_x000d__x000a_            &lt;/OutputProfileSpecific&gt;_x000d__x000a_            &lt;OutputProfileSpecific Type=&quot;Save&quot; Id=&quot;2014072410175945661327&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1&amp;quot;, &amp;quot;Signature&amp;quot;)]]&quot; /&gt;_x000d__x000a_            &lt;/OutputProfileSpecific&gt;_x000d__x000a_            &lt;OutputProfileSpecific Type=&quot;Send&quot; Id=&quot;2014072410182564005230&quot; /&gt;_x000d__x000a_          &lt;/OutputProfileSpecifics&gt;_x000d__x000a_        &lt;/PageSetupSpecific&gt;_x000d__x000a_      &lt;/PageSetupSpecifics&gt;_x000d__x000a_    &lt;/Picture&gt;_x000d__x000a_    &lt;Picture Id=&quot;95c4673f-28b9-4eed-87f5-917a&quot; IdName=&quot;Signature2&quot; IsSelected=&quot;False&quot; IsExpanded=&quot;True&quot;&gt;_x000d__x000a_      &lt;PageSetupSpecifics&gt;_x000d__x000a_        &lt;PageSetupSpecific IdName=&quot;A4Portrait&quot; PaperSize=&quot;A4&quot; Orientation=&quot;Portrait&quot; IsSelected=&quot;true&quot;&gt;_x000d__x000a_          &lt;Source Value=&quot;[[MasterProperty(&amp;quot;Signature2&amp;quot;, &amp;quot;leer&amp;quot;)]]&quot; /&gt;_x000d__x000a_          &lt;HorizontalPosition Relative=&quot;Character&quot; Alignment=&quot;Left&quot; Unit=&quot;cm&quot;&gt;8&lt;/HorizontalPosition&gt;_x000d__x000a_          &lt;VerticalPosition Relative=&quot;Line&quot; Alignment=&quot;Top&quot; Unit=&quot;cm&quot;&gt;-0.57&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2006120711380151760646&quot;&gt;_x000d__x000a_              &lt;Source Value=&quot;[[MasterProperty(&amp;quot;Signature2&amp;quot;, &amp;quot;Signature&amp;quot;)]]&quot; /&gt;_x000d__x000a_            &lt;/OutputProfileSpecific&gt;_x000d__x000a_            &lt;OutputProfileSpecific Type=&quot;Print&quot; Id=&quot;4&quot; /&gt;_x000d__x000a_            &lt;OutputProfileSpecific Type=&quot;Print&quot; Id=&quot;2014072410144739926174&quot; /&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2&amp;quot;, &amp;quot;Signature&amp;quot;)]]&quot; /&gt;_x000d__x000a_            &lt;/OutputProfileSpecific&gt;_x000d__x000a_            &lt;OutputProfileSpecific Type=&quot;Save&quot; Id=&quot;2014072410175945661327&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2&amp;quot;, &amp;quot;Signature&amp;quot;)]]&quot; /&gt;_x000d__x000a_            &lt;/OutputProfileSpecific&gt;_x000d__x000a_            &lt;OutputProfileSpecific Type=&quot;Send&quot; Id=&quot;201407241018256400523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EB6D3A"/>
    <w:rsid w:val="00002398"/>
    <w:rsid w:val="000030B0"/>
    <w:rsid w:val="000058A4"/>
    <w:rsid w:val="00005D94"/>
    <w:rsid w:val="00023C5A"/>
    <w:rsid w:val="00024147"/>
    <w:rsid w:val="00024793"/>
    <w:rsid w:val="000260A8"/>
    <w:rsid w:val="00033075"/>
    <w:rsid w:val="00037748"/>
    <w:rsid w:val="00040FD6"/>
    <w:rsid w:val="000414F1"/>
    <w:rsid w:val="00042861"/>
    <w:rsid w:val="00042B99"/>
    <w:rsid w:val="00043048"/>
    <w:rsid w:val="0005055C"/>
    <w:rsid w:val="000514D5"/>
    <w:rsid w:val="00055FA5"/>
    <w:rsid w:val="00060B33"/>
    <w:rsid w:val="00061E90"/>
    <w:rsid w:val="00061FE0"/>
    <w:rsid w:val="0006281A"/>
    <w:rsid w:val="00062C3F"/>
    <w:rsid w:val="000632E8"/>
    <w:rsid w:val="00075FF0"/>
    <w:rsid w:val="00082F1D"/>
    <w:rsid w:val="000832BB"/>
    <w:rsid w:val="00085244"/>
    <w:rsid w:val="00087BE5"/>
    <w:rsid w:val="0009616A"/>
    <w:rsid w:val="0009690E"/>
    <w:rsid w:val="00096ABB"/>
    <w:rsid w:val="000A1A9A"/>
    <w:rsid w:val="000A576D"/>
    <w:rsid w:val="000A67FE"/>
    <w:rsid w:val="000A7BE1"/>
    <w:rsid w:val="000B3B9B"/>
    <w:rsid w:val="000B4074"/>
    <w:rsid w:val="000B4701"/>
    <w:rsid w:val="000B779B"/>
    <w:rsid w:val="000C19CC"/>
    <w:rsid w:val="000D0FF7"/>
    <w:rsid w:val="000D4B9C"/>
    <w:rsid w:val="000D7BBD"/>
    <w:rsid w:val="000E0BF8"/>
    <w:rsid w:val="000E1187"/>
    <w:rsid w:val="000E1204"/>
    <w:rsid w:val="000E19FC"/>
    <w:rsid w:val="000F4177"/>
    <w:rsid w:val="000F79CA"/>
    <w:rsid w:val="00100419"/>
    <w:rsid w:val="00104BB7"/>
    <w:rsid w:val="00105406"/>
    <w:rsid w:val="001066D5"/>
    <w:rsid w:val="0011121C"/>
    <w:rsid w:val="0011278A"/>
    <w:rsid w:val="0011312B"/>
    <w:rsid w:val="00123523"/>
    <w:rsid w:val="00123852"/>
    <w:rsid w:val="00130F52"/>
    <w:rsid w:val="001316F9"/>
    <w:rsid w:val="0013211D"/>
    <w:rsid w:val="00132DFB"/>
    <w:rsid w:val="001349C9"/>
    <w:rsid w:val="00137978"/>
    <w:rsid w:val="001514B7"/>
    <w:rsid w:val="001520CC"/>
    <w:rsid w:val="001531C1"/>
    <w:rsid w:val="001543B5"/>
    <w:rsid w:val="001618B3"/>
    <w:rsid w:val="001621B0"/>
    <w:rsid w:val="00162BF8"/>
    <w:rsid w:val="00170A72"/>
    <w:rsid w:val="0017334B"/>
    <w:rsid w:val="00183D7E"/>
    <w:rsid w:val="0018545C"/>
    <w:rsid w:val="00186D97"/>
    <w:rsid w:val="001916C8"/>
    <w:rsid w:val="001A0D83"/>
    <w:rsid w:val="001A2F17"/>
    <w:rsid w:val="001B1536"/>
    <w:rsid w:val="001B22FA"/>
    <w:rsid w:val="001D0F95"/>
    <w:rsid w:val="001D513D"/>
    <w:rsid w:val="001D53F0"/>
    <w:rsid w:val="001D5491"/>
    <w:rsid w:val="001D5A30"/>
    <w:rsid w:val="001E158E"/>
    <w:rsid w:val="001E3196"/>
    <w:rsid w:val="001E6672"/>
    <w:rsid w:val="001F3ED4"/>
    <w:rsid w:val="001F5040"/>
    <w:rsid w:val="001F51D5"/>
    <w:rsid w:val="002128F1"/>
    <w:rsid w:val="00213885"/>
    <w:rsid w:val="00213A19"/>
    <w:rsid w:val="002232E5"/>
    <w:rsid w:val="0022436B"/>
    <w:rsid w:val="0022552F"/>
    <w:rsid w:val="002258AB"/>
    <w:rsid w:val="00227FBE"/>
    <w:rsid w:val="002315B5"/>
    <w:rsid w:val="00237B14"/>
    <w:rsid w:val="00247246"/>
    <w:rsid w:val="00253748"/>
    <w:rsid w:val="00255D87"/>
    <w:rsid w:val="002564BC"/>
    <w:rsid w:val="00256847"/>
    <w:rsid w:val="00256E25"/>
    <w:rsid w:val="002571B1"/>
    <w:rsid w:val="00262BC2"/>
    <w:rsid w:val="002645DC"/>
    <w:rsid w:val="00271915"/>
    <w:rsid w:val="00271FCA"/>
    <w:rsid w:val="00272924"/>
    <w:rsid w:val="002732A4"/>
    <w:rsid w:val="002732AD"/>
    <w:rsid w:val="00276705"/>
    <w:rsid w:val="00276A27"/>
    <w:rsid w:val="00283626"/>
    <w:rsid w:val="0028477D"/>
    <w:rsid w:val="00285F82"/>
    <w:rsid w:val="00285FB3"/>
    <w:rsid w:val="00291E66"/>
    <w:rsid w:val="00294563"/>
    <w:rsid w:val="002955C6"/>
    <w:rsid w:val="0029657C"/>
    <w:rsid w:val="002A0A61"/>
    <w:rsid w:val="002A3FF8"/>
    <w:rsid w:val="002A53C0"/>
    <w:rsid w:val="002A688E"/>
    <w:rsid w:val="002B2F8C"/>
    <w:rsid w:val="002B3964"/>
    <w:rsid w:val="002B72DD"/>
    <w:rsid w:val="002C1DCE"/>
    <w:rsid w:val="002C1E50"/>
    <w:rsid w:val="002C2230"/>
    <w:rsid w:val="002C2831"/>
    <w:rsid w:val="002C5F07"/>
    <w:rsid w:val="002C7AE5"/>
    <w:rsid w:val="002D4BE5"/>
    <w:rsid w:val="002E01B5"/>
    <w:rsid w:val="002E0B33"/>
    <w:rsid w:val="002E26DA"/>
    <w:rsid w:val="002E29DE"/>
    <w:rsid w:val="002E4367"/>
    <w:rsid w:val="002E4A3E"/>
    <w:rsid w:val="002F4DED"/>
    <w:rsid w:val="002F5736"/>
    <w:rsid w:val="002F7C98"/>
    <w:rsid w:val="00300733"/>
    <w:rsid w:val="003041D9"/>
    <w:rsid w:val="00305F10"/>
    <w:rsid w:val="003060EE"/>
    <w:rsid w:val="00312BAF"/>
    <w:rsid w:val="00315936"/>
    <w:rsid w:val="00317338"/>
    <w:rsid w:val="0032081B"/>
    <w:rsid w:val="00320938"/>
    <w:rsid w:val="00321C57"/>
    <w:rsid w:val="0032235D"/>
    <w:rsid w:val="003228C2"/>
    <w:rsid w:val="00322D36"/>
    <w:rsid w:val="00323420"/>
    <w:rsid w:val="00327F15"/>
    <w:rsid w:val="00331BB1"/>
    <w:rsid w:val="00332C31"/>
    <w:rsid w:val="003343CE"/>
    <w:rsid w:val="00335B07"/>
    <w:rsid w:val="00345077"/>
    <w:rsid w:val="00345EF6"/>
    <w:rsid w:val="00346AC7"/>
    <w:rsid w:val="003547CF"/>
    <w:rsid w:val="00356D89"/>
    <w:rsid w:val="00357B7E"/>
    <w:rsid w:val="00361764"/>
    <w:rsid w:val="00363553"/>
    <w:rsid w:val="003709F4"/>
    <w:rsid w:val="00375722"/>
    <w:rsid w:val="003767C1"/>
    <w:rsid w:val="00377C09"/>
    <w:rsid w:val="003804C9"/>
    <w:rsid w:val="00383EAA"/>
    <w:rsid w:val="00385A4A"/>
    <w:rsid w:val="00385E0A"/>
    <w:rsid w:val="00385E4A"/>
    <w:rsid w:val="00387203"/>
    <w:rsid w:val="00393A51"/>
    <w:rsid w:val="003959DD"/>
    <w:rsid w:val="00396159"/>
    <w:rsid w:val="003961B4"/>
    <w:rsid w:val="00397B92"/>
    <w:rsid w:val="003A293A"/>
    <w:rsid w:val="003A4594"/>
    <w:rsid w:val="003A5C7A"/>
    <w:rsid w:val="003B5C0F"/>
    <w:rsid w:val="003B69D7"/>
    <w:rsid w:val="003C1FCE"/>
    <w:rsid w:val="003C4778"/>
    <w:rsid w:val="003D40C6"/>
    <w:rsid w:val="003D72CA"/>
    <w:rsid w:val="003E0056"/>
    <w:rsid w:val="003E1801"/>
    <w:rsid w:val="003E46AD"/>
    <w:rsid w:val="003E6FFB"/>
    <w:rsid w:val="003F00EE"/>
    <w:rsid w:val="00400BC9"/>
    <w:rsid w:val="00413CEA"/>
    <w:rsid w:val="004140F0"/>
    <w:rsid w:val="004141C0"/>
    <w:rsid w:val="00414E46"/>
    <w:rsid w:val="0041682D"/>
    <w:rsid w:val="004173AA"/>
    <w:rsid w:val="00422101"/>
    <w:rsid w:val="00432B4D"/>
    <w:rsid w:val="00435D3B"/>
    <w:rsid w:val="004365B9"/>
    <w:rsid w:val="0043661F"/>
    <w:rsid w:val="004370E3"/>
    <w:rsid w:val="00440D98"/>
    <w:rsid w:val="00443C59"/>
    <w:rsid w:val="004472F7"/>
    <w:rsid w:val="004527EF"/>
    <w:rsid w:val="004576AA"/>
    <w:rsid w:val="0046207E"/>
    <w:rsid w:val="0046262A"/>
    <w:rsid w:val="00462FDF"/>
    <w:rsid w:val="00467057"/>
    <w:rsid w:val="004746BF"/>
    <w:rsid w:val="00475E6F"/>
    <w:rsid w:val="004834FA"/>
    <w:rsid w:val="00485045"/>
    <w:rsid w:val="00485BEE"/>
    <w:rsid w:val="00486D68"/>
    <w:rsid w:val="00487321"/>
    <w:rsid w:val="004913B4"/>
    <w:rsid w:val="00492CD2"/>
    <w:rsid w:val="0049357C"/>
    <w:rsid w:val="00493944"/>
    <w:rsid w:val="00494AD2"/>
    <w:rsid w:val="00496494"/>
    <w:rsid w:val="00496FF5"/>
    <w:rsid w:val="004A1007"/>
    <w:rsid w:val="004A1390"/>
    <w:rsid w:val="004A22F4"/>
    <w:rsid w:val="004A3CDA"/>
    <w:rsid w:val="004A51A1"/>
    <w:rsid w:val="004A6F67"/>
    <w:rsid w:val="004B1BB4"/>
    <w:rsid w:val="004B2536"/>
    <w:rsid w:val="004C3C6A"/>
    <w:rsid w:val="004C47DD"/>
    <w:rsid w:val="004D298A"/>
    <w:rsid w:val="004D4A9B"/>
    <w:rsid w:val="004E1981"/>
    <w:rsid w:val="004E3D41"/>
    <w:rsid w:val="004E694D"/>
    <w:rsid w:val="004E7413"/>
    <w:rsid w:val="004F4C96"/>
    <w:rsid w:val="004F4CC9"/>
    <w:rsid w:val="00501188"/>
    <w:rsid w:val="005018D8"/>
    <w:rsid w:val="00502BCF"/>
    <w:rsid w:val="005110A8"/>
    <w:rsid w:val="00513ACB"/>
    <w:rsid w:val="00514842"/>
    <w:rsid w:val="005166B4"/>
    <w:rsid w:val="00522525"/>
    <w:rsid w:val="00524861"/>
    <w:rsid w:val="00526470"/>
    <w:rsid w:val="00534CD8"/>
    <w:rsid w:val="00540DE7"/>
    <w:rsid w:val="00543F30"/>
    <w:rsid w:val="00545D9D"/>
    <w:rsid w:val="0054702B"/>
    <w:rsid w:val="0055005A"/>
    <w:rsid w:val="00550F8A"/>
    <w:rsid w:val="00557113"/>
    <w:rsid w:val="00566B34"/>
    <w:rsid w:val="00566EDB"/>
    <w:rsid w:val="00570863"/>
    <w:rsid w:val="00571A95"/>
    <w:rsid w:val="00574359"/>
    <w:rsid w:val="005804BC"/>
    <w:rsid w:val="00583FE8"/>
    <w:rsid w:val="00586CC0"/>
    <w:rsid w:val="0059040E"/>
    <w:rsid w:val="00591329"/>
    <w:rsid w:val="00593F38"/>
    <w:rsid w:val="005956AE"/>
    <w:rsid w:val="005A061A"/>
    <w:rsid w:val="005A21A7"/>
    <w:rsid w:val="005A59FD"/>
    <w:rsid w:val="005A5E00"/>
    <w:rsid w:val="005A6BF4"/>
    <w:rsid w:val="005B0ADF"/>
    <w:rsid w:val="005B1DE0"/>
    <w:rsid w:val="005B1ECA"/>
    <w:rsid w:val="005B6FA7"/>
    <w:rsid w:val="005C1B96"/>
    <w:rsid w:val="005C2ACF"/>
    <w:rsid w:val="005C2E75"/>
    <w:rsid w:val="005C624C"/>
    <w:rsid w:val="005E110D"/>
    <w:rsid w:val="005E3347"/>
    <w:rsid w:val="005E7427"/>
    <w:rsid w:val="005E7E3B"/>
    <w:rsid w:val="005F0632"/>
    <w:rsid w:val="005F1E35"/>
    <w:rsid w:val="005F693A"/>
    <w:rsid w:val="005F6B0F"/>
    <w:rsid w:val="0060061E"/>
    <w:rsid w:val="00604693"/>
    <w:rsid w:val="00607715"/>
    <w:rsid w:val="00612BE3"/>
    <w:rsid w:val="00613096"/>
    <w:rsid w:val="00613A78"/>
    <w:rsid w:val="00616A0E"/>
    <w:rsid w:val="0062103B"/>
    <w:rsid w:val="006260AB"/>
    <w:rsid w:val="006267E0"/>
    <w:rsid w:val="00630CD1"/>
    <w:rsid w:val="00631CB5"/>
    <w:rsid w:val="00632542"/>
    <w:rsid w:val="006328FE"/>
    <w:rsid w:val="0063352C"/>
    <w:rsid w:val="00634C2C"/>
    <w:rsid w:val="00635E72"/>
    <w:rsid w:val="00635F8B"/>
    <w:rsid w:val="0063696B"/>
    <w:rsid w:val="00641007"/>
    <w:rsid w:val="00641038"/>
    <w:rsid w:val="0064261C"/>
    <w:rsid w:val="006443AF"/>
    <w:rsid w:val="0065117B"/>
    <w:rsid w:val="00651C45"/>
    <w:rsid w:val="0065613E"/>
    <w:rsid w:val="00656652"/>
    <w:rsid w:val="0065716F"/>
    <w:rsid w:val="00657B31"/>
    <w:rsid w:val="00665FFA"/>
    <w:rsid w:val="00666AC3"/>
    <w:rsid w:val="00666FE7"/>
    <w:rsid w:val="00671BEB"/>
    <w:rsid w:val="006777F1"/>
    <w:rsid w:val="006816FD"/>
    <w:rsid w:val="00681715"/>
    <w:rsid w:val="00681C99"/>
    <w:rsid w:val="00685579"/>
    <w:rsid w:val="00686437"/>
    <w:rsid w:val="00687C88"/>
    <w:rsid w:val="00687CA6"/>
    <w:rsid w:val="0069015C"/>
    <w:rsid w:val="0069170A"/>
    <w:rsid w:val="006977F3"/>
    <w:rsid w:val="006A1773"/>
    <w:rsid w:val="006A27FE"/>
    <w:rsid w:val="006A2C79"/>
    <w:rsid w:val="006A2E0F"/>
    <w:rsid w:val="006A32DD"/>
    <w:rsid w:val="006A4125"/>
    <w:rsid w:val="006A6C9F"/>
    <w:rsid w:val="006B0110"/>
    <w:rsid w:val="006B131C"/>
    <w:rsid w:val="006B1740"/>
    <w:rsid w:val="006B3EDC"/>
    <w:rsid w:val="006B6725"/>
    <w:rsid w:val="006C5280"/>
    <w:rsid w:val="006D5166"/>
    <w:rsid w:val="006E107F"/>
    <w:rsid w:val="006E2AE9"/>
    <w:rsid w:val="006E587C"/>
    <w:rsid w:val="006F1307"/>
    <w:rsid w:val="006F3FEC"/>
    <w:rsid w:val="006F5369"/>
    <w:rsid w:val="006F5B6E"/>
    <w:rsid w:val="006F6534"/>
    <w:rsid w:val="00700032"/>
    <w:rsid w:val="00701105"/>
    <w:rsid w:val="00701A32"/>
    <w:rsid w:val="00705F34"/>
    <w:rsid w:val="00706823"/>
    <w:rsid w:val="00706FA1"/>
    <w:rsid w:val="00707043"/>
    <w:rsid w:val="00710355"/>
    <w:rsid w:val="00711B17"/>
    <w:rsid w:val="0071241A"/>
    <w:rsid w:val="00714A5E"/>
    <w:rsid w:val="00716BF2"/>
    <w:rsid w:val="007224EB"/>
    <w:rsid w:val="00727834"/>
    <w:rsid w:val="00730FCB"/>
    <w:rsid w:val="00731D38"/>
    <w:rsid w:val="00731DF3"/>
    <w:rsid w:val="00741D7F"/>
    <w:rsid w:val="00743BA6"/>
    <w:rsid w:val="00744756"/>
    <w:rsid w:val="0074595D"/>
    <w:rsid w:val="00747103"/>
    <w:rsid w:val="007476FA"/>
    <w:rsid w:val="00750570"/>
    <w:rsid w:val="00750885"/>
    <w:rsid w:val="00754A31"/>
    <w:rsid w:val="00761A26"/>
    <w:rsid w:val="00761BC1"/>
    <w:rsid w:val="00764B91"/>
    <w:rsid w:val="00765C29"/>
    <w:rsid w:val="00770276"/>
    <w:rsid w:val="00771DDF"/>
    <w:rsid w:val="00771DEE"/>
    <w:rsid w:val="007740C9"/>
    <w:rsid w:val="007747A1"/>
    <w:rsid w:val="00776C5A"/>
    <w:rsid w:val="00780496"/>
    <w:rsid w:val="007832A8"/>
    <w:rsid w:val="00794294"/>
    <w:rsid w:val="007A3F5D"/>
    <w:rsid w:val="007B6520"/>
    <w:rsid w:val="007C2F9D"/>
    <w:rsid w:val="007C3D42"/>
    <w:rsid w:val="007C4472"/>
    <w:rsid w:val="007D18CF"/>
    <w:rsid w:val="007D2BA5"/>
    <w:rsid w:val="007D2D57"/>
    <w:rsid w:val="007D6B0B"/>
    <w:rsid w:val="007E0390"/>
    <w:rsid w:val="007E17E8"/>
    <w:rsid w:val="007E437B"/>
    <w:rsid w:val="007E69A5"/>
    <w:rsid w:val="007F12E0"/>
    <w:rsid w:val="007F207B"/>
    <w:rsid w:val="007F347F"/>
    <w:rsid w:val="007F46BB"/>
    <w:rsid w:val="007F5068"/>
    <w:rsid w:val="008000DF"/>
    <w:rsid w:val="00804571"/>
    <w:rsid w:val="008113EC"/>
    <w:rsid w:val="0081706F"/>
    <w:rsid w:val="00824FE7"/>
    <w:rsid w:val="00832FB9"/>
    <w:rsid w:val="00833F07"/>
    <w:rsid w:val="008429FB"/>
    <w:rsid w:val="00843307"/>
    <w:rsid w:val="00843E05"/>
    <w:rsid w:val="00845B73"/>
    <w:rsid w:val="00846501"/>
    <w:rsid w:val="00847BDD"/>
    <w:rsid w:val="0085142C"/>
    <w:rsid w:val="008537A4"/>
    <w:rsid w:val="0085517D"/>
    <w:rsid w:val="0085570B"/>
    <w:rsid w:val="008628D6"/>
    <w:rsid w:val="00863E15"/>
    <w:rsid w:val="008648C0"/>
    <w:rsid w:val="00870572"/>
    <w:rsid w:val="00871EBE"/>
    <w:rsid w:val="008726C4"/>
    <w:rsid w:val="00876C55"/>
    <w:rsid w:val="00881591"/>
    <w:rsid w:val="008838DA"/>
    <w:rsid w:val="00884CAE"/>
    <w:rsid w:val="0089199D"/>
    <w:rsid w:val="00895332"/>
    <w:rsid w:val="008A409B"/>
    <w:rsid w:val="008A78FF"/>
    <w:rsid w:val="008B029F"/>
    <w:rsid w:val="008B0878"/>
    <w:rsid w:val="008B0C14"/>
    <w:rsid w:val="008B0FA5"/>
    <w:rsid w:val="008B3B19"/>
    <w:rsid w:val="008B5297"/>
    <w:rsid w:val="008B7CD0"/>
    <w:rsid w:val="008C381E"/>
    <w:rsid w:val="008D0610"/>
    <w:rsid w:val="008D2864"/>
    <w:rsid w:val="008D494B"/>
    <w:rsid w:val="008D6470"/>
    <w:rsid w:val="008D66BD"/>
    <w:rsid w:val="008D70DB"/>
    <w:rsid w:val="008E0776"/>
    <w:rsid w:val="008E22FC"/>
    <w:rsid w:val="008F146D"/>
    <w:rsid w:val="008F15AA"/>
    <w:rsid w:val="008F236E"/>
    <w:rsid w:val="008F4D3D"/>
    <w:rsid w:val="009000DF"/>
    <w:rsid w:val="00900995"/>
    <w:rsid w:val="00905189"/>
    <w:rsid w:val="009144BA"/>
    <w:rsid w:val="00914A5F"/>
    <w:rsid w:val="00917C21"/>
    <w:rsid w:val="0092196B"/>
    <w:rsid w:val="009229E8"/>
    <w:rsid w:val="009249EE"/>
    <w:rsid w:val="00925CFB"/>
    <w:rsid w:val="0093012D"/>
    <w:rsid w:val="00931892"/>
    <w:rsid w:val="00933CD0"/>
    <w:rsid w:val="009342D0"/>
    <w:rsid w:val="009361F3"/>
    <w:rsid w:val="009420D1"/>
    <w:rsid w:val="009428B8"/>
    <w:rsid w:val="0094482F"/>
    <w:rsid w:val="00952813"/>
    <w:rsid w:val="009532B7"/>
    <w:rsid w:val="00953997"/>
    <w:rsid w:val="00954E0A"/>
    <w:rsid w:val="00954FBC"/>
    <w:rsid w:val="00955258"/>
    <w:rsid w:val="00956AD2"/>
    <w:rsid w:val="009579B6"/>
    <w:rsid w:val="009603DB"/>
    <w:rsid w:val="00961396"/>
    <w:rsid w:val="009613BF"/>
    <w:rsid w:val="00963756"/>
    <w:rsid w:val="00963D06"/>
    <w:rsid w:val="009671DB"/>
    <w:rsid w:val="00974509"/>
    <w:rsid w:val="0097747B"/>
    <w:rsid w:val="00985D2B"/>
    <w:rsid w:val="00987E15"/>
    <w:rsid w:val="009920FC"/>
    <w:rsid w:val="009927B1"/>
    <w:rsid w:val="00994144"/>
    <w:rsid w:val="00995E20"/>
    <w:rsid w:val="00996076"/>
    <w:rsid w:val="00997256"/>
    <w:rsid w:val="009972B1"/>
    <w:rsid w:val="0099751A"/>
    <w:rsid w:val="009A17E4"/>
    <w:rsid w:val="009A2119"/>
    <w:rsid w:val="009A33EF"/>
    <w:rsid w:val="009A5236"/>
    <w:rsid w:val="009A628F"/>
    <w:rsid w:val="009A74CB"/>
    <w:rsid w:val="009B1F51"/>
    <w:rsid w:val="009B4C5F"/>
    <w:rsid w:val="009B6611"/>
    <w:rsid w:val="009C24BF"/>
    <w:rsid w:val="009C4CD5"/>
    <w:rsid w:val="009C66B8"/>
    <w:rsid w:val="009C7FA0"/>
    <w:rsid w:val="009D48A4"/>
    <w:rsid w:val="009D58C2"/>
    <w:rsid w:val="009E0DDA"/>
    <w:rsid w:val="009E0E4C"/>
    <w:rsid w:val="009E0F11"/>
    <w:rsid w:val="009E1B47"/>
    <w:rsid w:val="009E28FF"/>
    <w:rsid w:val="009E57D0"/>
    <w:rsid w:val="009F4133"/>
    <w:rsid w:val="009F426E"/>
    <w:rsid w:val="00A02515"/>
    <w:rsid w:val="00A02A43"/>
    <w:rsid w:val="00A06FDD"/>
    <w:rsid w:val="00A07371"/>
    <w:rsid w:val="00A14F35"/>
    <w:rsid w:val="00A1737A"/>
    <w:rsid w:val="00A216F8"/>
    <w:rsid w:val="00A21AFA"/>
    <w:rsid w:val="00A230F1"/>
    <w:rsid w:val="00A25B4A"/>
    <w:rsid w:val="00A27C3A"/>
    <w:rsid w:val="00A27F39"/>
    <w:rsid w:val="00A357CB"/>
    <w:rsid w:val="00A4112D"/>
    <w:rsid w:val="00A522B4"/>
    <w:rsid w:val="00A5592C"/>
    <w:rsid w:val="00A57025"/>
    <w:rsid w:val="00A57ED3"/>
    <w:rsid w:val="00A6203F"/>
    <w:rsid w:val="00A64162"/>
    <w:rsid w:val="00A65A33"/>
    <w:rsid w:val="00A664CE"/>
    <w:rsid w:val="00A729F0"/>
    <w:rsid w:val="00A73A82"/>
    <w:rsid w:val="00A73A95"/>
    <w:rsid w:val="00A77D1F"/>
    <w:rsid w:val="00A811D4"/>
    <w:rsid w:val="00A86672"/>
    <w:rsid w:val="00A86AF8"/>
    <w:rsid w:val="00A97254"/>
    <w:rsid w:val="00AA288F"/>
    <w:rsid w:val="00AA3E1F"/>
    <w:rsid w:val="00AA4376"/>
    <w:rsid w:val="00AC4696"/>
    <w:rsid w:val="00AD0CA6"/>
    <w:rsid w:val="00AD2695"/>
    <w:rsid w:val="00AD2B7B"/>
    <w:rsid w:val="00AE003D"/>
    <w:rsid w:val="00AE1B37"/>
    <w:rsid w:val="00AE218E"/>
    <w:rsid w:val="00AE454D"/>
    <w:rsid w:val="00AE600A"/>
    <w:rsid w:val="00AE6C6B"/>
    <w:rsid w:val="00AF0F4C"/>
    <w:rsid w:val="00AF2279"/>
    <w:rsid w:val="00AF313D"/>
    <w:rsid w:val="00AF486A"/>
    <w:rsid w:val="00AF48A5"/>
    <w:rsid w:val="00AF75CA"/>
    <w:rsid w:val="00B0709A"/>
    <w:rsid w:val="00B07426"/>
    <w:rsid w:val="00B23239"/>
    <w:rsid w:val="00B31A34"/>
    <w:rsid w:val="00B32D9E"/>
    <w:rsid w:val="00B32EDE"/>
    <w:rsid w:val="00B37F8E"/>
    <w:rsid w:val="00B40F06"/>
    <w:rsid w:val="00B4302E"/>
    <w:rsid w:val="00B5459E"/>
    <w:rsid w:val="00B54AF5"/>
    <w:rsid w:val="00B60493"/>
    <w:rsid w:val="00B61C29"/>
    <w:rsid w:val="00B63D21"/>
    <w:rsid w:val="00B7111D"/>
    <w:rsid w:val="00B71B18"/>
    <w:rsid w:val="00B727AF"/>
    <w:rsid w:val="00B77BD1"/>
    <w:rsid w:val="00B80710"/>
    <w:rsid w:val="00B82901"/>
    <w:rsid w:val="00B86616"/>
    <w:rsid w:val="00B939F5"/>
    <w:rsid w:val="00B95A83"/>
    <w:rsid w:val="00B96712"/>
    <w:rsid w:val="00B96E77"/>
    <w:rsid w:val="00BA0D04"/>
    <w:rsid w:val="00BA45BE"/>
    <w:rsid w:val="00BA50AB"/>
    <w:rsid w:val="00BA7D0F"/>
    <w:rsid w:val="00BA7E0B"/>
    <w:rsid w:val="00BB14E0"/>
    <w:rsid w:val="00BB1754"/>
    <w:rsid w:val="00BB267F"/>
    <w:rsid w:val="00BB2745"/>
    <w:rsid w:val="00BB3C6C"/>
    <w:rsid w:val="00BB50FB"/>
    <w:rsid w:val="00BD3162"/>
    <w:rsid w:val="00BD5B2A"/>
    <w:rsid w:val="00BD63CC"/>
    <w:rsid w:val="00BE1180"/>
    <w:rsid w:val="00BE58AD"/>
    <w:rsid w:val="00BE5E4C"/>
    <w:rsid w:val="00BF031A"/>
    <w:rsid w:val="00BF0421"/>
    <w:rsid w:val="00C02AA5"/>
    <w:rsid w:val="00C06330"/>
    <w:rsid w:val="00C10078"/>
    <w:rsid w:val="00C10A92"/>
    <w:rsid w:val="00C1235B"/>
    <w:rsid w:val="00C1351D"/>
    <w:rsid w:val="00C1411E"/>
    <w:rsid w:val="00C149CC"/>
    <w:rsid w:val="00C179B2"/>
    <w:rsid w:val="00C21015"/>
    <w:rsid w:val="00C22A8E"/>
    <w:rsid w:val="00C23B15"/>
    <w:rsid w:val="00C30A88"/>
    <w:rsid w:val="00C32101"/>
    <w:rsid w:val="00C32336"/>
    <w:rsid w:val="00C345FA"/>
    <w:rsid w:val="00C35673"/>
    <w:rsid w:val="00C35AF9"/>
    <w:rsid w:val="00C379A1"/>
    <w:rsid w:val="00C40E0F"/>
    <w:rsid w:val="00C42748"/>
    <w:rsid w:val="00C43645"/>
    <w:rsid w:val="00C46DBD"/>
    <w:rsid w:val="00C508CB"/>
    <w:rsid w:val="00C513DA"/>
    <w:rsid w:val="00C60ED3"/>
    <w:rsid w:val="00C61753"/>
    <w:rsid w:val="00C6563E"/>
    <w:rsid w:val="00C65ECC"/>
    <w:rsid w:val="00C70241"/>
    <w:rsid w:val="00C72709"/>
    <w:rsid w:val="00C747BF"/>
    <w:rsid w:val="00C776FB"/>
    <w:rsid w:val="00C77BC7"/>
    <w:rsid w:val="00C848F0"/>
    <w:rsid w:val="00C87842"/>
    <w:rsid w:val="00C87DE9"/>
    <w:rsid w:val="00C91E1D"/>
    <w:rsid w:val="00C92DAE"/>
    <w:rsid w:val="00C93A59"/>
    <w:rsid w:val="00C95E31"/>
    <w:rsid w:val="00C95EE5"/>
    <w:rsid w:val="00CA0692"/>
    <w:rsid w:val="00CA0D62"/>
    <w:rsid w:val="00CA17CA"/>
    <w:rsid w:val="00CA188E"/>
    <w:rsid w:val="00CB0D5F"/>
    <w:rsid w:val="00CB10EB"/>
    <w:rsid w:val="00CB2745"/>
    <w:rsid w:val="00CB30D5"/>
    <w:rsid w:val="00CB3AE9"/>
    <w:rsid w:val="00CB53F2"/>
    <w:rsid w:val="00CB6DCE"/>
    <w:rsid w:val="00CC2C38"/>
    <w:rsid w:val="00CC2ED9"/>
    <w:rsid w:val="00CC6072"/>
    <w:rsid w:val="00CD3EEA"/>
    <w:rsid w:val="00CD42CE"/>
    <w:rsid w:val="00CE1183"/>
    <w:rsid w:val="00CE285A"/>
    <w:rsid w:val="00CE7E7F"/>
    <w:rsid w:val="00CF1509"/>
    <w:rsid w:val="00CF1648"/>
    <w:rsid w:val="00CF6AC6"/>
    <w:rsid w:val="00CF7AA4"/>
    <w:rsid w:val="00D01A38"/>
    <w:rsid w:val="00D02772"/>
    <w:rsid w:val="00D062CA"/>
    <w:rsid w:val="00D10D1D"/>
    <w:rsid w:val="00D11B10"/>
    <w:rsid w:val="00D12110"/>
    <w:rsid w:val="00D13EA0"/>
    <w:rsid w:val="00D14099"/>
    <w:rsid w:val="00D148A3"/>
    <w:rsid w:val="00D14E85"/>
    <w:rsid w:val="00D16C18"/>
    <w:rsid w:val="00D179C8"/>
    <w:rsid w:val="00D224D9"/>
    <w:rsid w:val="00D3043F"/>
    <w:rsid w:val="00D31DAF"/>
    <w:rsid w:val="00D31FD1"/>
    <w:rsid w:val="00D33FA1"/>
    <w:rsid w:val="00D36A49"/>
    <w:rsid w:val="00D37D89"/>
    <w:rsid w:val="00D44B65"/>
    <w:rsid w:val="00D50EAA"/>
    <w:rsid w:val="00D55D19"/>
    <w:rsid w:val="00D56DAB"/>
    <w:rsid w:val="00D646A6"/>
    <w:rsid w:val="00D646CF"/>
    <w:rsid w:val="00D66155"/>
    <w:rsid w:val="00D746E5"/>
    <w:rsid w:val="00D76F9F"/>
    <w:rsid w:val="00D770EA"/>
    <w:rsid w:val="00D8192D"/>
    <w:rsid w:val="00D8519D"/>
    <w:rsid w:val="00DA0C66"/>
    <w:rsid w:val="00DA15EA"/>
    <w:rsid w:val="00DA4824"/>
    <w:rsid w:val="00DA4BCF"/>
    <w:rsid w:val="00DA60EA"/>
    <w:rsid w:val="00DB2A18"/>
    <w:rsid w:val="00DB6B57"/>
    <w:rsid w:val="00DB7671"/>
    <w:rsid w:val="00DC0059"/>
    <w:rsid w:val="00DC4368"/>
    <w:rsid w:val="00DC7078"/>
    <w:rsid w:val="00DD28CC"/>
    <w:rsid w:val="00DD7F2B"/>
    <w:rsid w:val="00DE1EF4"/>
    <w:rsid w:val="00DE2EA0"/>
    <w:rsid w:val="00DE409C"/>
    <w:rsid w:val="00DE4F38"/>
    <w:rsid w:val="00DE5226"/>
    <w:rsid w:val="00DE7CDF"/>
    <w:rsid w:val="00DF0D9A"/>
    <w:rsid w:val="00DF312B"/>
    <w:rsid w:val="00DF4079"/>
    <w:rsid w:val="00DF7379"/>
    <w:rsid w:val="00DF7FFA"/>
    <w:rsid w:val="00E0021F"/>
    <w:rsid w:val="00E00A1D"/>
    <w:rsid w:val="00E05CDE"/>
    <w:rsid w:val="00E07CAA"/>
    <w:rsid w:val="00E1290F"/>
    <w:rsid w:val="00E2078C"/>
    <w:rsid w:val="00E22DC1"/>
    <w:rsid w:val="00E25601"/>
    <w:rsid w:val="00E25C31"/>
    <w:rsid w:val="00E25DE6"/>
    <w:rsid w:val="00E26F48"/>
    <w:rsid w:val="00E30C63"/>
    <w:rsid w:val="00E311A5"/>
    <w:rsid w:val="00E316B1"/>
    <w:rsid w:val="00E34A8D"/>
    <w:rsid w:val="00E3780B"/>
    <w:rsid w:val="00E37988"/>
    <w:rsid w:val="00E4183D"/>
    <w:rsid w:val="00E42E61"/>
    <w:rsid w:val="00E451A5"/>
    <w:rsid w:val="00E45D1E"/>
    <w:rsid w:val="00E46ECA"/>
    <w:rsid w:val="00E5227C"/>
    <w:rsid w:val="00E53FC9"/>
    <w:rsid w:val="00E56C36"/>
    <w:rsid w:val="00E57C9A"/>
    <w:rsid w:val="00E63CBD"/>
    <w:rsid w:val="00E648D3"/>
    <w:rsid w:val="00E67EF8"/>
    <w:rsid w:val="00E72216"/>
    <w:rsid w:val="00E72FBC"/>
    <w:rsid w:val="00E75C14"/>
    <w:rsid w:val="00E80496"/>
    <w:rsid w:val="00E82F1E"/>
    <w:rsid w:val="00E85295"/>
    <w:rsid w:val="00E91C60"/>
    <w:rsid w:val="00E95F8F"/>
    <w:rsid w:val="00E9770E"/>
    <w:rsid w:val="00EA23DB"/>
    <w:rsid w:val="00EA49B9"/>
    <w:rsid w:val="00EA6AB4"/>
    <w:rsid w:val="00EA7E0A"/>
    <w:rsid w:val="00EB0734"/>
    <w:rsid w:val="00EB1826"/>
    <w:rsid w:val="00EB194F"/>
    <w:rsid w:val="00EB651C"/>
    <w:rsid w:val="00EB6D3A"/>
    <w:rsid w:val="00EB7AC1"/>
    <w:rsid w:val="00EB7B09"/>
    <w:rsid w:val="00EC0D98"/>
    <w:rsid w:val="00EC3552"/>
    <w:rsid w:val="00EC6220"/>
    <w:rsid w:val="00ED1875"/>
    <w:rsid w:val="00EE1B12"/>
    <w:rsid w:val="00EE1BD8"/>
    <w:rsid w:val="00EE1BDF"/>
    <w:rsid w:val="00EE2012"/>
    <w:rsid w:val="00EE30B4"/>
    <w:rsid w:val="00EE3CA4"/>
    <w:rsid w:val="00EF2FD9"/>
    <w:rsid w:val="00EF3809"/>
    <w:rsid w:val="00EF72C4"/>
    <w:rsid w:val="00EF7562"/>
    <w:rsid w:val="00F045F0"/>
    <w:rsid w:val="00F052F1"/>
    <w:rsid w:val="00F064FD"/>
    <w:rsid w:val="00F06777"/>
    <w:rsid w:val="00F07C88"/>
    <w:rsid w:val="00F126AD"/>
    <w:rsid w:val="00F13E5A"/>
    <w:rsid w:val="00F15EBA"/>
    <w:rsid w:val="00F17FDB"/>
    <w:rsid w:val="00F20CEE"/>
    <w:rsid w:val="00F23489"/>
    <w:rsid w:val="00F26A50"/>
    <w:rsid w:val="00F31082"/>
    <w:rsid w:val="00F31580"/>
    <w:rsid w:val="00F32D9E"/>
    <w:rsid w:val="00F339A0"/>
    <w:rsid w:val="00F33B38"/>
    <w:rsid w:val="00F35D8F"/>
    <w:rsid w:val="00F37CEC"/>
    <w:rsid w:val="00F42044"/>
    <w:rsid w:val="00F42C52"/>
    <w:rsid w:val="00F47AF0"/>
    <w:rsid w:val="00F47DB2"/>
    <w:rsid w:val="00F51D27"/>
    <w:rsid w:val="00F53558"/>
    <w:rsid w:val="00F549E2"/>
    <w:rsid w:val="00F57D64"/>
    <w:rsid w:val="00F6217A"/>
    <w:rsid w:val="00F62297"/>
    <w:rsid w:val="00F63308"/>
    <w:rsid w:val="00F72B37"/>
    <w:rsid w:val="00F807A1"/>
    <w:rsid w:val="00F80FE0"/>
    <w:rsid w:val="00F82D50"/>
    <w:rsid w:val="00F84999"/>
    <w:rsid w:val="00F921B6"/>
    <w:rsid w:val="00F93ADA"/>
    <w:rsid w:val="00F95000"/>
    <w:rsid w:val="00F96A58"/>
    <w:rsid w:val="00FB7581"/>
    <w:rsid w:val="00FC203D"/>
    <w:rsid w:val="00FC408A"/>
    <w:rsid w:val="00FC5CCB"/>
    <w:rsid w:val="00FD0B0E"/>
    <w:rsid w:val="00FD3521"/>
    <w:rsid w:val="00FD6377"/>
    <w:rsid w:val="00FE1ECF"/>
    <w:rsid w:val="00FE21B6"/>
    <w:rsid w:val="00FF13B6"/>
    <w:rsid w:val="00FF1ABB"/>
    <w:rsid w:val="00FF27B5"/>
    <w:rsid w:val="00F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3A20E4F3-F287-4572-8020-3425226C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uiPriority="7" w:qFormat="1"/>
    <w:lsdException w:name="heading 2" w:uiPriority="7" w:qFormat="1"/>
    <w:lsdException w:name="heading 3" w:uiPriority="7" w:qFormat="1"/>
    <w:lsdException w:name="heading 4" w:uiPriority="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4" w:unhideWhenUsed="1"/>
    <w:lsdException w:name="footer" w:semiHidden="1" w:uiPriority="14"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6"/>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5"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0D62"/>
    <w:pPr>
      <w:adjustRightInd w:val="0"/>
      <w:snapToGrid w:val="0"/>
      <w:spacing w:line="300" w:lineRule="auto"/>
    </w:pPr>
    <w:rPr>
      <w:rFonts w:ascii="Arial" w:hAnsi="Arial"/>
      <w:szCs w:val="24"/>
    </w:rPr>
  </w:style>
  <w:style w:type="paragraph" w:styleId="berschrift1">
    <w:name w:val="heading 1"/>
    <w:aliases w:val="Überschrift Ebene 1"/>
    <w:basedOn w:val="Standard"/>
    <w:next w:val="Text"/>
    <w:link w:val="berschrift1Zchn"/>
    <w:uiPriority w:val="7"/>
    <w:qFormat/>
    <w:rsid w:val="00A65A33"/>
    <w:pPr>
      <w:keepNext/>
      <w:keepLines/>
      <w:numPr>
        <w:ilvl w:val="1"/>
        <w:numId w:val="11"/>
      </w:numPr>
      <w:adjustRightInd/>
      <w:snapToGrid/>
      <w:spacing w:before="600" w:after="300"/>
      <w:outlineLvl w:val="0"/>
    </w:pPr>
    <w:rPr>
      <w:rFonts w:eastAsiaTheme="majorEastAsia" w:cstheme="majorBidi"/>
      <w:b/>
      <w:szCs w:val="32"/>
      <w:lang w:eastAsia="en-US"/>
    </w:rPr>
  </w:style>
  <w:style w:type="paragraph" w:styleId="berschrift2">
    <w:name w:val="heading 2"/>
    <w:aliases w:val="Überschrift Ebene 2"/>
    <w:basedOn w:val="Standard"/>
    <w:next w:val="Text"/>
    <w:link w:val="berschrift2Zchn"/>
    <w:uiPriority w:val="7"/>
    <w:rsid w:val="00A65A33"/>
    <w:pPr>
      <w:keepNext/>
      <w:keepLines/>
      <w:numPr>
        <w:ilvl w:val="2"/>
        <w:numId w:val="11"/>
      </w:numPr>
      <w:adjustRightInd/>
      <w:snapToGrid/>
      <w:spacing w:before="400" w:after="200"/>
      <w:outlineLvl w:val="1"/>
    </w:pPr>
    <w:rPr>
      <w:rFonts w:eastAsiaTheme="majorEastAsia" w:cstheme="majorBidi"/>
      <w:b/>
      <w:szCs w:val="26"/>
      <w:lang w:eastAsia="en-US"/>
    </w:rPr>
  </w:style>
  <w:style w:type="paragraph" w:styleId="berschrift3">
    <w:name w:val="heading 3"/>
    <w:aliases w:val="Überschrift Ebene 3"/>
    <w:basedOn w:val="Standard"/>
    <w:next w:val="Text"/>
    <w:link w:val="berschrift3Zchn"/>
    <w:uiPriority w:val="7"/>
    <w:rsid w:val="00A65A33"/>
    <w:pPr>
      <w:keepNext/>
      <w:keepLines/>
      <w:numPr>
        <w:ilvl w:val="3"/>
        <w:numId w:val="11"/>
      </w:numPr>
      <w:adjustRightInd/>
      <w:snapToGrid/>
      <w:spacing w:before="400" w:after="200"/>
      <w:outlineLvl w:val="2"/>
    </w:pPr>
    <w:rPr>
      <w:rFonts w:eastAsiaTheme="majorEastAsia" w:cstheme="majorBidi"/>
      <w:b/>
      <w:lang w:eastAsia="en-US"/>
    </w:rPr>
  </w:style>
  <w:style w:type="paragraph" w:styleId="berschrift4">
    <w:name w:val="heading 4"/>
    <w:aliases w:val="Überschrift Ebene 4"/>
    <w:basedOn w:val="Standard"/>
    <w:next w:val="Text"/>
    <w:link w:val="berschrift4Zchn"/>
    <w:uiPriority w:val="7"/>
    <w:rsid w:val="00A65A33"/>
    <w:pPr>
      <w:keepNext/>
      <w:keepLines/>
      <w:numPr>
        <w:ilvl w:val="4"/>
        <w:numId w:val="11"/>
      </w:numPr>
      <w:adjustRightInd/>
      <w:snapToGrid/>
      <w:spacing w:before="400" w:after="200"/>
      <w:outlineLvl w:val="3"/>
    </w:pPr>
    <w:rPr>
      <w:rFonts w:eastAsiaTheme="majorEastAsia" w:cstheme="majorBidi"/>
      <w:b/>
      <w:iCs/>
      <w:szCs w:val="20"/>
      <w:lang w:eastAsia="en-US"/>
    </w:rPr>
  </w:style>
  <w:style w:type="paragraph" w:styleId="berschrift5">
    <w:name w:val="heading 5"/>
    <w:basedOn w:val="Standard"/>
    <w:next w:val="Standard"/>
    <w:semiHidden/>
    <w:rsid w:val="0011312B"/>
    <w:pPr>
      <w:keepNext/>
      <w:keepLines/>
      <w:numPr>
        <w:ilvl w:val="4"/>
        <w:numId w:val="1"/>
      </w:numPr>
      <w:outlineLvl w:val="4"/>
    </w:pPr>
    <w:rPr>
      <w:b/>
      <w:bCs/>
      <w:iCs/>
      <w:szCs w:val="26"/>
    </w:rPr>
  </w:style>
  <w:style w:type="paragraph" w:styleId="berschrift6">
    <w:name w:val="heading 6"/>
    <w:basedOn w:val="Standard"/>
    <w:next w:val="Standard"/>
    <w:semiHidden/>
    <w:rsid w:val="0011312B"/>
    <w:pPr>
      <w:keepNext/>
      <w:keepLines/>
      <w:numPr>
        <w:ilvl w:val="5"/>
        <w:numId w:val="1"/>
      </w:numPr>
      <w:outlineLvl w:val="5"/>
    </w:pPr>
    <w:rPr>
      <w:b/>
      <w:bCs/>
      <w:szCs w:val="22"/>
    </w:rPr>
  </w:style>
  <w:style w:type="paragraph" w:styleId="berschrift7">
    <w:name w:val="heading 7"/>
    <w:basedOn w:val="Standard"/>
    <w:next w:val="Standard"/>
    <w:semiHidden/>
    <w:rsid w:val="0011312B"/>
    <w:pPr>
      <w:keepNext/>
      <w:keepLines/>
      <w:numPr>
        <w:ilvl w:val="6"/>
        <w:numId w:val="1"/>
      </w:numPr>
      <w:outlineLvl w:val="6"/>
    </w:pPr>
    <w:rPr>
      <w:b/>
    </w:rPr>
  </w:style>
  <w:style w:type="paragraph" w:styleId="berschrift8">
    <w:name w:val="heading 8"/>
    <w:basedOn w:val="Standard"/>
    <w:next w:val="Standard"/>
    <w:semiHidden/>
    <w:rsid w:val="0011312B"/>
    <w:pPr>
      <w:keepNext/>
      <w:keepLines/>
      <w:numPr>
        <w:ilvl w:val="7"/>
        <w:numId w:val="1"/>
      </w:numPr>
      <w:outlineLvl w:val="7"/>
    </w:pPr>
    <w:rPr>
      <w:b/>
      <w:iCs/>
    </w:rPr>
  </w:style>
  <w:style w:type="paragraph" w:styleId="berschrift9">
    <w:name w:val="heading 9"/>
    <w:basedOn w:val="Standard"/>
    <w:next w:val="Standard"/>
    <w:semiHidden/>
    <w:rsid w:val="0011312B"/>
    <w:pPr>
      <w:keepNext/>
      <w:keepLines/>
      <w:numPr>
        <w:ilvl w:val="8"/>
        <w:numId w:val="1"/>
      </w:numPr>
      <w:outlineLvl w:val="8"/>
    </w:pPr>
    <w:rPr>
      <w:rFonts w:cs="Arial"/>
      <w:b/>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2864"/>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right w:w="57" w:type="dxa"/>
      </w:tblCellMar>
    </w:tblPr>
  </w:style>
  <w:style w:type="paragraph" w:styleId="Kopfzeile">
    <w:name w:val="header"/>
    <w:basedOn w:val="Standard"/>
    <w:link w:val="KopfzeileZchn"/>
    <w:uiPriority w:val="14"/>
    <w:rsid w:val="00A65A33"/>
    <w:pPr>
      <w:jc w:val="right"/>
    </w:pPr>
    <w:rPr>
      <w:sz w:val="16"/>
    </w:rPr>
  </w:style>
  <w:style w:type="paragraph" w:styleId="Fuzeile">
    <w:name w:val="footer"/>
    <w:basedOn w:val="Standard"/>
    <w:link w:val="FuzeileZchn"/>
    <w:uiPriority w:val="14"/>
    <w:rsid w:val="00A65A33"/>
    <w:pPr>
      <w:tabs>
        <w:tab w:val="right" w:pos="8959"/>
      </w:tabs>
    </w:pPr>
    <w:rPr>
      <w:sz w:val="16"/>
    </w:rPr>
  </w:style>
  <w:style w:type="paragraph" w:styleId="Verzeichnis1">
    <w:name w:val="toc 1"/>
    <w:basedOn w:val="Standard"/>
    <w:next w:val="Standard"/>
    <w:uiPriority w:val="39"/>
    <w:rsid w:val="00A65A33"/>
    <w:pPr>
      <w:tabs>
        <w:tab w:val="right" w:leader="dot" w:pos="8959"/>
      </w:tabs>
      <w:adjustRightInd/>
      <w:snapToGrid/>
      <w:contextualSpacing/>
    </w:pPr>
    <w:rPr>
      <w:rFonts w:eastAsiaTheme="minorHAnsi" w:cs="Arial"/>
      <w:szCs w:val="20"/>
      <w:lang w:eastAsia="en-US"/>
    </w:rPr>
  </w:style>
  <w:style w:type="paragraph" w:styleId="Verzeichnis2">
    <w:name w:val="toc 2"/>
    <w:basedOn w:val="Standard"/>
    <w:next w:val="Standard"/>
    <w:uiPriority w:val="39"/>
    <w:rsid w:val="00A65A33"/>
    <w:pPr>
      <w:tabs>
        <w:tab w:val="right" w:leader="dot" w:pos="8959"/>
      </w:tabs>
      <w:adjustRightInd/>
      <w:snapToGrid/>
    </w:pPr>
    <w:rPr>
      <w:rFonts w:eastAsiaTheme="minorHAnsi" w:cs="Arial"/>
      <w:szCs w:val="20"/>
      <w:lang w:eastAsia="en-US"/>
    </w:rPr>
  </w:style>
  <w:style w:type="paragraph" w:styleId="Verzeichnis3">
    <w:name w:val="toc 3"/>
    <w:basedOn w:val="Standard"/>
    <w:next w:val="Standard"/>
    <w:uiPriority w:val="39"/>
    <w:rsid w:val="00A65A33"/>
    <w:pPr>
      <w:tabs>
        <w:tab w:val="right" w:leader="dot" w:pos="8959"/>
      </w:tabs>
      <w:adjustRightInd/>
      <w:snapToGrid/>
    </w:pPr>
    <w:rPr>
      <w:rFonts w:eastAsiaTheme="minorHAnsi" w:cs="Arial"/>
      <w:szCs w:val="22"/>
      <w:lang w:eastAsia="en-US"/>
    </w:rPr>
  </w:style>
  <w:style w:type="character" w:styleId="Hyperlink">
    <w:name w:val="Hyperlink"/>
    <w:basedOn w:val="Absatz-Standardschriftart"/>
    <w:uiPriority w:val="99"/>
    <w:semiHidden/>
    <w:rsid w:val="00A65A33"/>
    <w:rPr>
      <w:dstrike w:val="0"/>
      <w:color w:val="365F91" w:themeColor="accent1" w:themeShade="BF"/>
      <w:u w:val="single"/>
      <w:vertAlign w:val="baseline"/>
      <w:lang w:val="de-CH"/>
    </w:rPr>
  </w:style>
  <w:style w:type="paragraph" w:styleId="Sprechblasentext">
    <w:name w:val="Balloon Text"/>
    <w:basedOn w:val="Standard"/>
    <w:semiHidden/>
    <w:rsid w:val="009D48A4"/>
    <w:pPr>
      <w:keepLines/>
    </w:pPr>
    <w:rPr>
      <w:rFonts w:cs="Tahoma"/>
      <w:sz w:val="14"/>
      <w:szCs w:val="16"/>
    </w:rPr>
  </w:style>
  <w:style w:type="paragraph" w:styleId="Beschriftung">
    <w:name w:val="caption"/>
    <w:basedOn w:val="Standard"/>
    <w:next w:val="Standard"/>
    <w:semiHidden/>
    <w:rsid w:val="009D48A4"/>
    <w:pPr>
      <w:keepLines/>
    </w:pPr>
    <w:rPr>
      <w:b/>
      <w:bCs/>
      <w:sz w:val="14"/>
      <w:szCs w:val="20"/>
    </w:rPr>
  </w:style>
  <w:style w:type="character" w:styleId="Kommentarzeichen">
    <w:name w:val="annotation reference"/>
    <w:basedOn w:val="Absatz-Standardschriftart"/>
    <w:semiHidden/>
    <w:rsid w:val="009D48A4"/>
    <w:rPr>
      <w:sz w:val="14"/>
      <w:szCs w:val="16"/>
      <w:lang w:val="de-CH"/>
    </w:rPr>
  </w:style>
  <w:style w:type="paragraph" w:styleId="Kommentartext">
    <w:name w:val="annotation text"/>
    <w:basedOn w:val="Standard"/>
    <w:semiHidden/>
    <w:rsid w:val="009D48A4"/>
    <w:rPr>
      <w:sz w:val="14"/>
      <w:szCs w:val="20"/>
    </w:rPr>
  </w:style>
  <w:style w:type="paragraph" w:styleId="Kommentarthema">
    <w:name w:val="annotation subject"/>
    <w:basedOn w:val="Kommentartext"/>
    <w:next w:val="Kommentartext"/>
    <w:semiHidden/>
    <w:rsid w:val="00DE409C"/>
    <w:rPr>
      <w:b/>
      <w:bCs/>
    </w:rPr>
  </w:style>
  <w:style w:type="paragraph" w:styleId="Dokumentstruktur">
    <w:name w:val="Document Map"/>
    <w:basedOn w:val="Standard"/>
    <w:semiHidden/>
    <w:rsid w:val="009D48A4"/>
    <w:rPr>
      <w:rFonts w:cs="Tahoma"/>
      <w:szCs w:val="20"/>
    </w:rPr>
  </w:style>
  <w:style w:type="character" w:styleId="Endnotenzeichen">
    <w:name w:val="endnote reference"/>
    <w:basedOn w:val="Absatz-Standardschriftart"/>
    <w:semiHidden/>
    <w:rsid w:val="00DE409C"/>
    <w:rPr>
      <w:vertAlign w:val="superscript"/>
      <w:lang w:val="de-CH"/>
    </w:rPr>
  </w:style>
  <w:style w:type="paragraph" w:styleId="Endnotentext">
    <w:name w:val="endnote text"/>
    <w:basedOn w:val="Standard"/>
    <w:semiHidden/>
    <w:rsid w:val="009D48A4"/>
    <w:rPr>
      <w:sz w:val="14"/>
      <w:szCs w:val="20"/>
    </w:rPr>
  </w:style>
  <w:style w:type="character" w:styleId="Funotenzeichen">
    <w:name w:val="footnote reference"/>
    <w:basedOn w:val="Absatz-Standardschriftart"/>
    <w:semiHidden/>
    <w:rsid w:val="00DE409C"/>
    <w:rPr>
      <w:vertAlign w:val="superscript"/>
      <w:lang w:val="de-CH"/>
    </w:rPr>
  </w:style>
  <w:style w:type="paragraph" w:styleId="Funotentext">
    <w:name w:val="footnote text"/>
    <w:basedOn w:val="Standard"/>
    <w:semiHidden/>
    <w:rsid w:val="009D48A4"/>
    <w:rPr>
      <w:sz w:val="14"/>
      <w:szCs w:val="20"/>
    </w:rPr>
  </w:style>
  <w:style w:type="paragraph" w:styleId="Index1">
    <w:name w:val="index 1"/>
    <w:basedOn w:val="Standard"/>
    <w:next w:val="Standard"/>
    <w:autoRedefine/>
    <w:semiHidden/>
    <w:rsid w:val="00730FCB"/>
    <w:pPr>
      <w:ind w:left="284" w:hanging="284"/>
    </w:pPr>
  </w:style>
  <w:style w:type="paragraph" w:styleId="Index2">
    <w:name w:val="index 2"/>
    <w:basedOn w:val="Standard"/>
    <w:next w:val="Standard"/>
    <w:autoRedefine/>
    <w:semiHidden/>
    <w:rsid w:val="00730FCB"/>
    <w:pPr>
      <w:ind w:left="568" w:hanging="284"/>
    </w:pPr>
  </w:style>
  <w:style w:type="paragraph" w:styleId="Index3">
    <w:name w:val="index 3"/>
    <w:basedOn w:val="Standard"/>
    <w:next w:val="Standard"/>
    <w:autoRedefine/>
    <w:semiHidden/>
    <w:rsid w:val="00730FCB"/>
    <w:pPr>
      <w:ind w:left="851" w:hanging="284"/>
    </w:pPr>
  </w:style>
  <w:style w:type="paragraph" w:styleId="Index4">
    <w:name w:val="index 4"/>
    <w:basedOn w:val="Standard"/>
    <w:next w:val="Standard"/>
    <w:autoRedefine/>
    <w:semiHidden/>
    <w:rsid w:val="00730FCB"/>
    <w:pPr>
      <w:ind w:left="1135" w:hanging="284"/>
    </w:pPr>
  </w:style>
  <w:style w:type="paragraph" w:styleId="Index5">
    <w:name w:val="index 5"/>
    <w:basedOn w:val="Standard"/>
    <w:next w:val="Standard"/>
    <w:autoRedefine/>
    <w:semiHidden/>
    <w:rsid w:val="00730FCB"/>
    <w:pPr>
      <w:ind w:left="1418" w:hanging="284"/>
    </w:pPr>
  </w:style>
  <w:style w:type="paragraph" w:styleId="Index6">
    <w:name w:val="index 6"/>
    <w:basedOn w:val="Standard"/>
    <w:next w:val="Standard"/>
    <w:autoRedefine/>
    <w:semiHidden/>
    <w:rsid w:val="00730FCB"/>
    <w:pPr>
      <w:ind w:left="1702" w:hanging="284"/>
    </w:pPr>
  </w:style>
  <w:style w:type="paragraph" w:styleId="Index7">
    <w:name w:val="index 7"/>
    <w:basedOn w:val="Standard"/>
    <w:next w:val="Standard"/>
    <w:autoRedefine/>
    <w:semiHidden/>
    <w:rsid w:val="00730FCB"/>
    <w:pPr>
      <w:ind w:left="1985" w:hanging="284"/>
    </w:pPr>
  </w:style>
  <w:style w:type="paragraph" w:styleId="Index8">
    <w:name w:val="index 8"/>
    <w:basedOn w:val="Standard"/>
    <w:next w:val="Standard"/>
    <w:autoRedefine/>
    <w:semiHidden/>
    <w:rsid w:val="00730FCB"/>
    <w:pPr>
      <w:ind w:left="2269" w:hanging="284"/>
    </w:pPr>
  </w:style>
  <w:style w:type="paragraph" w:styleId="Index9">
    <w:name w:val="index 9"/>
    <w:basedOn w:val="Standard"/>
    <w:next w:val="Standard"/>
    <w:autoRedefine/>
    <w:semiHidden/>
    <w:rsid w:val="00730FCB"/>
    <w:pPr>
      <w:ind w:left="2552" w:hanging="284"/>
    </w:pPr>
  </w:style>
  <w:style w:type="paragraph" w:styleId="Indexberschrift">
    <w:name w:val="index heading"/>
    <w:basedOn w:val="Standard"/>
    <w:next w:val="Index1"/>
    <w:semiHidden/>
    <w:rsid w:val="00730FCB"/>
    <w:pPr>
      <w:keepNext/>
      <w:keepLines/>
    </w:pPr>
    <w:rPr>
      <w:rFonts w:cs="Arial"/>
      <w:b/>
      <w:bCs/>
    </w:rPr>
  </w:style>
  <w:style w:type="paragraph" w:styleId="Makrotext">
    <w:name w:val="macro"/>
    <w:semiHidden/>
    <w:rsid w:val="00C70241"/>
    <w:rPr>
      <w:rFonts w:ascii="Verdana" w:hAnsi="Verdana" w:cs="Courier New"/>
      <w:sz w:val="22"/>
    </w:rPr>
  </w:style>
  <w:style w:type="paragraph" w:styleId="Rechtsgrundlagenverzeichnis">
    <w:name w:val="table of authorities"/>
    <w:basedOn w:val="Standard"/>
    <w:next w:val="Standard"/>
    <w:semiHidden/>
    <w:rsid w:val="005E7E3B"/>
    <w:pPr>
      <w:ind w:left="284" w:hanging="284"/>
    </w:pPr>
  </w:style>
  <w:style w:type="paragraph" w:styleId="Abbildungsverzeichnis">
    <w:name w:val="table of figures"/>
    <w:basedOn w:val="Standard"/>
    <w:next w:val="Standard"/>
    <w:semiHidden/>
    <w:rsid w:val="00DE409C"/>
  </w:style>
  <w:style w:type="paragraph" w:styleId="RGV-berschrift">
    <w:name w:val="toa heading"/>
    <w:basedOn w:val="Standard"/>
    <w:next w:val="Standard"/>
    <w:semiHidden/>
    <w:rsid w:val="002645DC"/>
    <w:pPr>
      <w:keepNext/>
      <w:keepLines/>
    </w:pPr>
    <w:rPr>
      <w:rFonts w:cs="Arial"/>
      <w:b/>
      <w:bCs/>
    </w:rPr>
  </w:style>
  <w:style w:type="paragraph" w:styleId="Verzeichnis4">
    <w:name w:val="toc 4"/>
    <w:basedOn w:val="Standard"/>
    <w:next w:val="Standard"/>
    <w:uiPriority w:val="39"/>
    <w:rsid w:val="00A65A33"/>
    <w:pPr>
      <w:tabs>
        <w:tab w:val="right" w:leader="dot" w:pos="8959"/>
      </w:tabs>
      <w:adjustRightInd/>
      <w:snapToGrid/>
    </w:pPr>
    <w:rPr>
      <w:rFonts w:eastAsiaTheme="minorHAnsi" w:cs="Arial"/>
      <w:szCs w:val="22"/>
      <w:lang w:eastAsia="en-US"/>
    </w:rPr>
  </w:style>
  <w:style w:type="paragraph" w:styleId="Verzeichnis5">
    <w:name w:val="toc 5"/>
    <w:basedOn w:val="Standard"/>
    <w:next w:val="Standard"/>
    <w:uiPriority w:val="39"/>
    <w:rsid w:val="00A65A33"/>
    <w:pPr>
      <w:tabs>
        <w:tab w:val="right" w:leader="dot" w:pos="8959"/>
      </w:tabs>
      <w:adjustRightInd/>
      <w:snapToGrid/>
    </w:pPr>
    <w:rPr>
      <w:rFonts w:eastAsiaTheme="minorHAnsi" w:cs="Arial"/>
      <w:szCs w:val="20"/>
      <w:lang w:eastAsia="en-US"/>
    </w:rPr>
  </w:style>
  <w:style w:type="paragraph" w:styleId="Verzeichnis6">
    <w:name w:val="toc 6"/>
    <w:basedOn w:val="Standard"/>
    <w:next w:val="Standard"/>
    <w:uiPriority w:val="39"/>
    <w:semiHidden/>
    <w:rsid w:val="00222C71"/>
    <w:pPr>
      <w:tabs>
        <w:tab w:val="right" w:leader="dot" w:pos="9639"/>
      </w:tabs>
    </w:pPr>
  </w:style>
  <w:style w:type="paragraph" w:styleId="Verzeichnis7">
    <w:name w:val="toc 7"/>
    <w:basedOn w:val="Standard"/>
    <w:next w:val="Standard"/>
    <w:uiPriority w:val="39"/>
    <w:semiHidden/>
    <w:rsid w:val="00222C71"/>
    <w:pPr>
      <w:tabs>
        <w:tab w:val="right" w:leader="dot" w:pos="9639"/>
      </w:tabs>
    </w:pPr>
  </w:style>
  <w:style w:type="paragraph" w:styleId="Verzeichnis8">
    <w:name w:val="toc 8"/>
    <w:basedOn w:val="Standard"/>
    <w:next w:val="Standard"/>
    <w:uiPriority w:val="39"/>
    <w:semiHidden/>
    <w:rsid w:val="0098150F"/>
    <w:pPr>
      <w:tabs>
        <w:tab w:val="right" w:leader="dot" w:pos="9639"/>
      </w:tabs>
    </w:pPr>
  </w:style>
  <w:style w:type="paragraph" w:styleId="Verzeichnis9">
    <w:name w:val="toc 9"/>
    <w:basedOn w:val="Standard"/>
    <w:next w:val="Standard"/>
    <w:uiPriority w:val="39"/>
    <w:semiHidden/>
    <w:rsid w:val="0098150F"/>
    <w:pPr>
      <w:tabs>
        <w:tab w:val="right" w:leader="dot" w:pos="9639"/>
      </w:tabs>
    </w:pPr>
  </w:style>
  <w:style w:type="paragraph" w:styleId="Titel">
    <w:name w:val="Title"/>
    <w:basedOn w:val="Standard"/>
    <w:next w:val="Standard"/>
    <w:link w:val="TitelZchn"/>
    <w:uiPriority w:val="6"/>
    <w:rsid w:val="00A65A33"/>
    <w:pPr>
      <w:keepNext/>
      <w:keepLines/>
      <w:spacing w:after="600"/>
    </w:pPr>
    <w:rPr>
      <w:rFonts w:cs="Arial"/>
      <w:b/>
      <w:bCs/>
      <w:sz w:val="28"/>
      <w:szCs w:val="32"/>
    </w:rPr>
  </w:style>
  <w:style w:type="paragraph" w:styleId="Untertitel">
    <w:name w:val="Subtitle"/>
    <w:basedOn w:val="Standard"/>
    <w:next w:val="Text"/>
    <w:link w:val="UntertitelZchn"/>
    <w:uiPriority w:val="5"/>
    <w:qFormat/>
    <w:rsid w:val="00A65A33"/>
    <w:pPr>
      <w:keepNext/>
      <w:keepLines/>
      <w:spacing w:before="600" w:after="300"/>
    </w:pPr>
    <w:rPr>
      <w:rFonts w:cs="Arial"/>
      <w:b/>
    </w:rPr>
  </w:style>
  <w:style w:type="character" w:customStyle="1" w:styleId="Beschreibung">
    <w:name w:val="Beschreibung"/>
    <w:basedOn w:val="Absatz-Standardschriftart"/>
    <w:semiHidden/>
    <w:rsid w:val="00665FFA"/>
    <w:rPr>
      <w:sz w:val="14"/>
      <w:lang w:val="de-CH"/>
    </w:rPr>
  </w:style>
  <w:style w:type="paragraph" w:styleId="Gruformel">
    <w:name w:val="Closing"/>
    <w:basedOn w:val="Standard"/>
    <w:semiHidden/>
    <w:rsid w:val="00EC6098"/>
    <w:pPr>
      <w:keepNext/>
      <w:keepLines/>
    </w:pPr>
  </w:style>
  <w:style w:type="paragraph" w:customStyle="1" w:styleId="Separator">
    <w:name w:val="Separator"/>
    <w:basedOn w:val="Standard"/>
    <w:next w:val="Standard"/>
    <w:semiHidden/>
    <w:rsid w:val="000F79CA"/>
    <w:pPr>
      <w:pBdr>
        <w:bottom w:val="single" w:sz="4" w:space="1" w:color="auto"/>
      </w:pBdr>
    </w:pPr>
  </w:style>
  <w:style w:type="paragraph" w:styleId="Unterschrift">
    <w:name w:val="Signature"/>
    <w:basedOn w:val="Standard"/>
    <w:link w:val="UnterschriftZchn"/>
    <w:uiPriority w:val="99"/>
    <w:semiHidden/>
    <w:unhideWhenUsed/>
    <w:rsid w:val="00A65A33"/>
    <w:pPr>
      <w:spacing w:line="240" w:lineRule="auto"/>
      <w:ind w:left="4252"/>
    </w:pPr>
  </w:style>
  <w:style w:type="character" w:styleId="Hervorhebung">
    <w:name w:val="Emphasis"/>
    <w:basedOn w:val="Absatz-Standardschriftart"/>
    <w:semiHidden/>
    <w:qFormat/>
    <w:rsid w:val="009D48A4"/>
    <w:rPr>
      <w:b/>
      <w:iCs/>
      <w:lang w:val="de-CH"/>
    </w:rPr>
  </w:style>
  <w:style w:type="character" w:styleId="BesuchterHyperlink">
    <w:name w:val="FollowedHyperlink"/>
    <w:basedOn w:val="Absatz-Standardschriftart"/>
    <w:semiHidden/>
    <w:rsid w:val="000A67FE"/>
    <w:rPr>
      <w:dstrike w:val="0"/>
      <w:u w:val="none"/>
      <w:vertAlign w:val="baseline"/>
      <w:lang w:val="de-CH"/>
    </w:rPr>
  </w:style>
  <w:style w:type="paragraph" w:customStyle="1" w:styleId="Beilagen">
    <w:name w:val="Beilagen"/>
    <w:basedOn w:val="Standard"/>
    <w:semiHidden/>
    <w:rsid w:val="000A67FE"/>
  </w:style>
  <w:style w:type="paragraph" w:customStyle="1" w:styleId="zOawDeliveryOption">
    <w:name w:val="zOawDeliveryOption"/>
    <w:basedOn w:val="Standard"/>
    <w:semiHidden/>
    <w:rsid w:val="000A67FE"/>
    <w:rPr>
      <w:b/>
    </w:rPr>
  </w:style>
  <w:style w:type="paragraph" w:customStyle="1" w:styleId="zOawDeliveryOption2">
    <w:name w:val="zOawDeliveryOption2"/>
    <w:basedOn w:val="Standard"/>
    <w:semiHidden/>
    <w:rsid w:val="000A67FE"/>
    <w:rPr>
      <w:b/>
    </w:rPr>
  </w:style>
  <w:style w:type="paragraph" w:customStyle="1" w:styleId="zOawRecipient">
    <w:name w:val="zOawRecipient"/>
    <w:basedOn w:val="Standard"/>
    <w:semiHidden/>
    <w:rsid w:val="000A67FE"/>
  </w:style>
  <w:style w:type="paragraph" w:customStyle="1" w:styleId="Aufzhlung1Ebene1-3">
    <w:name w:val="Aufzählung 1. (Ebene 1 - 3)"/>
    <w:basedOn w:val="Standard"/>
    <w:uiPriority w:val="2"/>
    <w:qFormat/>
    <w:rsid w:val="00A65A33"/>
    <w:pPr>
      <w:numPr>
        <w:numId w:val="6"/>
      </w:numPr>
      <w:spacing w:after="200"/>
    </w:pPr>
  </w:style>
  <w:style w:type="paragraph" w:customStyle="1" w:styleId="Aufzhlung-Ebene1-2">
    <w:name w:val="Aufzählung - (Ebene 1 - 2)"/>
    <w:basedOn w:val="Standard"/>
    <w:uiPriority w:val="4"/>
    <w:qFormat/>
    <w:rsid w:val="00A65A33"/>
    <w:pPr>
      <w:numPr>
        <w:numId w:val="2"/>
      </w:numPr>
    </w:pPr>
  </w:style>
  <w:style w:type="paragraph" w:customStyle="1" w:styleId="AufzhlungaEbene1-4">
    <w:name w:val="Aufzählung a. (Ebene 1 - 4)"/>
    <w:basedOn w:val="Standard"/>
    <w:uiPriority w:val="5"/>
    <w:qFormat/>
    <w:rsid w:val="00A65A33"/>
    <w:pPr>
      <w:numPr>
        <w:numId w:val="5"/>
      </w:numPr>
      <w:spacing w:after="200"/>
    </w:pPr>
  </w:style>
  <w:style w:type="paragraph" w:customStyle="1" w:styleId="DokumentTyp">
    <w:name w:val="Dokument Typ"/>
    <w:basedOn w:val="Standard"/>
    <w:semiHidden/>
    <w:rsid w:val="00F7712B"/>
    <w:rPr>
      <w:b/>
      <w:sz w:val="28"/>
    </w:rPr>
  </w:style>
  <w:style w:type="paragraph" w:customStyle="1" w:styleId="OutputprofileTitle">
    <w:name w:val="OutputprofileTitle"/>
    <w:basedOn w:val="Standard"/>
    <w:next w:val="OutputprofileText"/>
    <w:semiHidden/>
    <w:rsid w:val="00A02515"/>
    <w:pPr>
      <w:keepLines/>
    </w:pPr>
    <w:rPr>
      <w:b/>
      <w:sz w:val="14"/>
    </w:rPr>
  </w:style>
  <w:style w:type="paragraph" w:customStyle="1" w:styleId="OutputprofileText">
    <w:name w:val="OutputprofileText"/>
    <w:basedOn w:val="Standard"/>
    <w:semiHidden/>
    <w:rsid w:val="00A02515"/>
    <w:pPr>
      <w:keepLines/>
    </w:pPr>
    <w:rPr>
      <w:sz w:val="14"/>
    </w:rPr>
  </w:style>
  <w:style w:type="paragraph" w:styleId="Blocktext">
    <w:name w:val="Block Text"/>
    <w:basedOn w:val="Standard"/>
    <w:semiHidden/>
    <w:rsid w:val="009D48A4"/>
  </w:style>
  <w:style w:type="paragraph" w:styleId="Textkrper">
    <w:name w:val="Body Text"/>
    <w:basedOn w:val="Standard"/>
    <w:semiHidden/>
    <w:rsid w:val="009D48A4"/>
  </w:style>
  <w:style w:type="paragraph" w:styleId="Textkrper2">
    <w:name w:val="Body Text 2"/>
    <w:basedOn w:val="Standard"/>
    <w:semiHidden/>
    <w:rsid w:val="009D48A4"/>
  </w:style>
  <w:style w:type="paragraph" w:styleId="Textkrper3">
    <w:name w:val="Body Text 3"/>
    <w:basedOn w:val="Standard"/>
    <w:semiHidden/>
    <w:rsid w:val="009D48A4"/>
    <w:rPr>
      <w:szCs w:val="16"/>
    </w:rPr>
  </w:style>
  <w:style w:type="paragraph" w:styleId="Textkrper-Erstzeileneinzug">
    <w:name w:val="Body Text First Indent"/>
    <w:basedOn w:val="Textkrper"/>
    <w:semiHidden/>
    <w:rsid w:val="009D48A4"/>
  </w:style>
  <w:style w:type="paragraph" w:styleId="Textkrper-Zeileneinzug">
    <w:name w:val="Body Text Indent"/>
    <w:basedOn w:val="Standard"/>
    <w:semiHidden/>
    <w:rsid w:val="009D48A4"/>
  </w:style>
  <w:style w:type="paragraph" w:styleId="Textkrper-Erstzeileneinzug2">
    <w:name w:val="Body Text First Indent 2"/>
    <w:basedOn w:val="Textkrper-Zeileneinzug"/>
    <w:semiHidden/>
    <w:rsid w:val="009D48A4"/>
  </w:style>
  <w:style w:type="paragraph" w:styleId="Textkrper-Einzug2">
    <w:name w:val="Body Text Indent 2"/>
    <w:basedOn w:val="Standard"/>
    <w:semiHidden/>
    <w:rsid w:val="009D48A4"/>
  </w:style>
  <w:style w:type="paragraph" w:styleId="Textkrper-Einzug3">
    <w:name w:val="Body Text Indent 3"/>
    <w:basedOn w:val="Standard"/>
    <w:semiHidden/>
    <w:rsid w:val="009D48A4"/>
    <w:rPr>
      <w:szCs w:val="16"/>
    </w:rPr>
  </w:style>
  <w:style w:type="paragraph" w:styleId="Umschlagadresse">
    <w:name w:val="envelope address"/>
    <w:basedOn w:val="Standard"/>
    <w:semiHidden/>
    <w:rsid w:val="009D48A4"/>
    <w:pPr>
      <w:framePr w:w="4320" w:h="2160" w:hRule="exact" w:hSpace="141" w:wrap="auto" w:hAnchor="page" w:xAlign="center" w:yAlign="bottom"/>
      <w:ind w:left="1"/>
    </w:pPr>
    <w:rPr>
      <w:rFonts w:cs="Arial"/>
    </w:rPr>
  </w:style>
  <w:style w:type="paragraph" w:styleId="Umschlagabsenderadresse">
    <w:name w:val="envelope return"/>
    <w:basedOn w:val="Standard"/>
    <w:semiHidden/>
    <w:rsid w:val="009D48A4"/>
    <w:rPr>
      <w:rFonts w:cs="Arial"/>
      <w:szCs w:val="20"/>
    </w:rPr>
  </w:style>
  <w:style w:type="paragraph" w:styleId="HTMLAdresse">
    <w:name w:val="HTML Address"/>
    <w:basedOn w:val="Standard"/>
    <w:semiHidden/>
    <w:rsid w:val="00730FCB"/>
    <w:rPr>
      <w:iCs/>
    </w:rPr>
  </w:style>
  <w:style w:type="character" w:styleId="HTMLZitat">
    <w:name w:val="HTML Cite"/>
    <w:basedOn w:val="Absatz-Standardschriftart"/>
    <w:semiHidden/>
    <w:rsid w:val="00730FCB"/>
    <w:rPr>
      <w:iCs/>
      <w:lang w:val="de-CH"/>
    </w:rPr>
  </w:style>
  <w:style w:type="character" w:styleId="HTMLCode">
    <w:name w:val="HTML Code"/>
    <w:basedOn w:val="Absatz-Standardschriftart"/>
    <w:semiHidden/>
    <w:rsid w:val="00730FCB"/>
    <w:rPr>
      <w:rFonts w:ascii="Verdana" w:hAnsi="Verdana" w:cs="Courier New"/>
      <w:sz w:val="22"/>
      <w:szCs w:val="20"/>
      <w:lang w:val="de-CH"/>
    </w:rPr>
  </w:style>
  <w:style w:type="character" w:styleId="HTMLDefinition">
    <w:name w:val="HTML Definition"/>
    <w:basedOn w:val="Absatz-Standardschriftart"/>
    <w:semiHidden/>
    <w:rsid w:val="00730FCB"/>
    <w:rPr>
      <w:iCs/>
      <w:lang w:val="de-CH"/>
    </w:rPr>
  </w:style>
  <w:style w:type="character" w:styleId="HTMLTastatur">
    <w:name w:val="HTML Keyboard"/>
    <w:basedOn w:val="Absatz-Standardschriftart"/>
    <w:semiHidden/>
    <w:rsid w:val="00730FCB"/>
    <w:rPr>
      <w:rFonts w:ascii="Verdana" w:hAnsi="Verdana" w:cs="Courier New"/>
      <w:sz w:val="22"/>
      <w:szCs w:val="20"/>
      <w:lang w:val="de-CH"/>
    </w:rPr>
  </w:style>
  <w:style w:type="paragraph" w:styleId="HTMLVorformatiert">
    <w:name w:val="HTML Preformatted"/>
    <w:basedOn w:val="Standard"/>
    <w:semiHidden/>
    <w:rsid w:val="00730FCB"/>
    <w:rPr>
      <w:rFonts w:cs="Courier New"/>
      <w:szCs w:val="20"/>
    </w:rPr>
  </w:style>
  <w:style w:type="character" w:styleId="HTMLBeispiel">
    <w:name w:val="HTML Sample"/>
    <w:basedOn w:val="Absatz-Standardschriftart"/>
    <w:semiHidden/>
    <w:rsid w:val="00730FCB"/>
    <w:rPr>
      <w:rFonts w:ascii="Verdana" w:hAnsi="Verdana" w:cs="Courier New"/>
      <w:sz w:val="22"/>
      <w:lang w:val="de-CH"/>
    </w:rPr>
  </w:style>
  <w:style w:type="character" w:styleId="HTMLSchreibmaschine">
    <w:name w:val="HTML Typewriter"/>
    <w:basedOn w:val="Absatz-Standardschriftart"/>
    <w:semiHidden/>
    <w:rsid w:val="00730FCB"/>
    <w:rPr>
      <w:rFonts w:ascii="Verdana" w:hAnsi="Verdana" w:cs="Courier New"/>
      <w:sz w:val="20"/>
      <w:szCs w:val="20"/>
      <w:lang w:val="de-CH"/>
    </w:rPr>
  </w:style>
  <w:style w:type="character" w:styleId="HTMLVariable">
    <w:name w:val="HTML Variable"/>
    <w:basedOn w:val="Absatz-Standardschriftart"/>
    <w:semiHidden/>
    <w:rsid w:val="00730FCB"/>
    <w:rPr>
      <w:iCs/>
      <w:lang w:val="de-CH"/>
    </w:rPr>
  </w:style>
  <w:style w:type="character" w:styleId="Zeilennummer">
    <w:name w:val="line number"/>
    <w:basedOn w:val="Absatz-Standardschriftart"/>
    <w:semiHidden/>
    <w:rsid w:val="00730FCB"/>
    <w:rPr>
      <w:lang w:val="de-CH"/>
    </w:rPr>
  </w:style>
  <w:style w:type="paragraph" w:styleId="Liste">
    <w:name w:val="List"/>
    <w:basedOn w:val="Standard"/>
    <w:semiHidden/>
    <w:rsid w:val="00730FCB"/>
    <w:pPr>
      <w:ind w:left="283" w:hanging="283"/>
    </w:pPr>
  </w:style>
  <w:style w:type="paragraph" w:styleId="Liste2">
    <w:name w:val="List 2"/>
    <w:basedOn w:val="Standard"/>
    <w:semiHidden/>
    <w:rsid w:val="00730FCB"/>
    <w:pPr>
      <w:ind w:left="566" w:hanging="283"/>
    </w:pPr>
  </w:style>
  <w:style w:type="paragraph" w:styleId="Liste3">
    <w:name w:val="List 3"/>
    <w:basedOn w:val="Standard"/>
    <w:semiHidden/>
    <w:rsid w:val="00730FCB"/>
    <w:pPr>
      <w:ind w:left="849" w:hanging="283"/>
    </w:pPr>
  </w:style>
  <w:style w:type="paragraph" w:styleId="Liste4">
    <w:name w:val="List 4"/>
    <w:basedOn w:val="Standard"/>
    <w:semiHidden/>
    <w:rsid w:val="00730FCB"/>
    <w:pPr>
      <w:ind w:left="1132" w:hanging="283"/>
    </w:pPr>
  </w:style>
  <w:style w:type="paragraph" w:styleId="Liste5">
    <w:name w:val="List 5"/>
    <w:basedOn w:val="Standard"/>
    <w:semiHidden/>
    <w:rsid w:val="00730FCB"/>
    <w:pPr>
      <w:ind w:left="1415" w:hanging="283"/>
    </w:pPr>
  </w:style>
  <w:style w:type="paragraph" w:styleId="Nachrichtenkopf">
    <w:name w:val="Message Header"/>
    <w:basedOn w:val="Standard"/>
    <w:semiHidden/>
    <w:rsid w:val="00730FCB"/>
    <w:rPr>
      <w:rFonts w:cs="Arial"/>
      <w:b/>
    </w:rPr>
  </w:style>
  <w:style w:type="paragraph" w:styleId="StandardWeb">
    <w:name w:val="Normal (Web)"/>
    <w:basedOn w:val="Standard"/>
    <w:semiHidden/>
    <w:rsid w:val="00A02515"/>
  </w:style>
  <w:style w:type="paragraph" w:styleId="Standardeinzug">
    <w:name w:val="Normal Indent"/>
    <w:basedOn w:val="Standard"/>
    <w:semiHidden/>
    <w:rsid w:val="00A02515"/>
    <w:pPr>
      <w:ind w:left="1701"/>
    </w:pPr>
  </w:style>
  <w:style w:type="paragraph" w:styleId="Fu-Endnotenberschrift">
    <w:name w:val="Note Heading"/>
    <w:basedOn w:val="Standard"/>
    <w:next w:val="Standard"/>
    <w:semiHidden/>
    <w:rsid w:val="00A02515"/>
  </w:style>
  <w:style w:type="character" w:styleId="Seitenzahl">
    <w:name w:val="page number"/>
    <w:basedOn w:val="Absatz-Standardschriftart"/>
    <w:semiHidden/>
    <w:rsid w:val="00A02515"/>
    <w:rPr>
      <w:lang w:val="de-CH"/>
    </w:rPr>
  </w:style>
  <w:style w:type="paragraph" w:styleId="NurText">
    <w:name w:val="Plain Text"/>
    <w:basedOn w:val="Standard"/>
    <w:semiHidden/>
    <w:rsid w:val="00A02515"/>
    <w:rPr>
      <w:rFonts w:cs="Courier New"/>
      <w:szCs w:val="20"/>
    </w:rPr>
  </w:style>
  <w:style w:type="paragraph" w:styleId="Anrede">
    <w:name w:val="Salutation"/>
    <w:basedOn w:val="Standard"/>
    <w:next w:val="Standard"/>
    <w:semiHidden/>
    <w:rsid w:val="00321D10"/>
    <w:pPr>
      <w:keepLines/>
      <w:spacing w:after="200"/>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semiHidden/>
    <w:rsid w:val="00DA15EA"/>
    <w:rPr>
      <w:sz w:val="14"/>
    </w:rPr>
  </w:style>
  <w:style w:type="paragraph" w:customStyle="1" w:styleId="AufzhlungEbene1-4">
    <w:name w:val="Aufzählung ° (Ebene 1 - 4)"/>
    <w:basedOn w:val="Standard"/>
    <w:uiPriority w:val="3"/>
    <w:qFormat/>
    <w:rsid w:val="00A65A33"/>
    <w:pPr>
      <w:numPr>
        <w:numId w:val="4"/>
      </w:numPr>
      <w:spacing w:after="200"/>
    </w:pPr>
  </w:style>
  <w:style w:type="paragraph" w:customStyle="1" w:styleId="BeilagenTitel">
    <w:name w:val="Beilagen Titel"/>
    <w:basedOn w:val="Beilagen"/>
    <w:next w:val="Beilagen"/>
    <w:semiHidden/>
    <w:rsid w:val="00A216F8"/>
    <w:pPr>
      <w:spacing w:before="400"/>
    </w:pPr>
  </w:style>
  <w:style w:type="paragraph" w:customStyle="1" w:styleId="Standardzusammengehalten">
    <w:name w:val="Standard zusammengehalten"/>
    <w:basedOn w:val="Standard"/>
    <w:semiHidden/>
    <w:rsid w:val="00877580"/>
    <w:pPr>
      <w:keepNext/>
      <w:keepLines/>
    </w:pPr>
  </w:style>
  <w:style w:type="paragraph" w:customStyle="1" w:styleId="PositionmitBetrag">
    <w:name w:val="Position mit Betrag"/>
    <w:basedOn w:val="Standard"/>
    <w:semiHidden/>
    <w:rsid w:val="00877580"/>
    <w:pPr>
      <w:tabs>
        <w:tab w:val="left" w:pos="7655"/>
        <w:tab w:val="decimal" w:pos="8959"/>
      </w:tabs>
      <w:ind w:right="2835"/>
    </w:pPr>
  </w:style>
  <w:style w:type="paragraph" w:customStyle="1" w:styleId="UnterschriftLinie">
    <w:name w:val="Unterschrift Linie"/>
    <w:basedOn w:val="Standard"/>
    <w:next w:val="UnterschriftText"/>
    <w:uiPriority w:val="8"/>
    <w:rsid w:val="00A65A33"/>
    <w:pPr>
      <w:keepNext/>
      <w:keepLines/>
      <w:tabs>
        <w:tab w:val="left" w:leader="underscore" w:pos="2835"/>
        <w:tab w:val="left" w:pos="5103"/>
        <w:tab w:val="right" w:leader="underscore" w:pos="7938"/>
      </w:tabs>
    </w:pPr>
    <w:rPr>
      <w:sz w:val="8"/>
    </w:rPr>
  </w:style>
  <w:style w:type="paragraph" w:customStyle="1" w:styleId="UnterschriftText">
    <w:name w:val="Unterschrift Text"/>
    <w:basedOn w:val="Standard"/>
    <w:next w:val="UnterschriftFunktion"/>
    <w:uiPriority w:val="8"/>
    <w:rsid w:val="00A65A33"/>
    <w:pPr>
      <w:keepNext/>
      <w:keepLines/>
      <w:tabs>
        <w:tab w:val="left" w:pos="5103"/>
      </w:tabs>
    </w:pPr>
    <w:rPr>
      <w:kern w:val="10"/>
    </w:rPr>
  </w:style>
  <w:style w:type="paragraph" w:customStyle="1" w:styleId="Topic075">
    <w:name w:val="Topic075"/>
    <w:basedOn w:val="Standard"/>
    <w:semiHidden/>
    <w:rsid w:val="00877580"/>
    <w:pPr>
      <w:tabs>
        <w:tab w:val="right" w:leader="underscore" w:pos="9356"/>
      </w:tabs>
      <w:ind w:left="425" w:hanging="425"/>
    </w:pPr>
  </w:style>
  <w:style w:type="paragraph" w:customStyle="1" w:styleId="Topic300">
    <w:name w:val="Topic300"/>
    <w:basedOn w:val="Standard"/>
    <w:semiHidden/>
    <w:rsid w:val="00877580"/>
    <w:pPr>
      <w:tabs>
        <w:tab w:val="right" w:leader="underscore" w:pos="9356"/>
      </w:tabs>
      <w:ind w:left="1701" w:hanging="1701"/>
    </w:pPr>
  </w:style>
  <w:style w:type="paragraph" w:customStyle="1" w:styleId="Topic600">
    <w:name w:val="Topic600"/>
    <w:basedOn w:val="Standard"/>
    <w:semiHidden/>
    <w:rsid w:val="00877580"/>
    <w:pPr>
      <w:tabs>
        <w:tab w:val="right" w:leader="underscore" w:pos="9356"/>
      </w:tabs>
      <w:ind w:left="3402" w:hanging="3402"/>
    </w:pPr>
  </w:style>
  <w:style w:type="paragraph" w:customStyle="1" w:styleId="Topic900">
    <w:name w:val="Topic900"/>
    <w:basedOn w:val="Standard"/>
    <w:semiHidden/>
    <w:rsid w:val="00877580"/>
    <w:pPr>
      <w:tabs>
        <w:tab w:val="right" w:leader="underscore" w:pos="9356"/>
      </w:tabs>
      <w:ind w:left="5103" w:hanging="5103"/>
    </w:pPr>
  </w:style>
  <w:style w:type="paragraph" w:styleId="Zitat">
    <w:name w:val="Quote"/>
    <w:basedOn w:val="Standard"/>
    <w:next w:val="Standard"/>
    <w:link w:val="ZitatZchn"/>
    <w:uiPriority w:val="29"/>
    <w:semiHidden/>
    <w:rsid w:val="00F7712B"/>
    <w:rPr>
      <w:i/>
      <w:iCs/>
      <w:color w:val="000000" w:themeColor="text1"/>
    </w:rPr>
  </w:style>
  <w:style w:type="character" w:customStyle="1" w:styleId="ZitatZchn">
    <w:name w:val="Zitat Zchn"/>
    <w:basedOn w:val="Absatz-Standardschriftart"/>
    <w:link w:val="Zitat"/>
    <w:uiPriority w:val="29"/>
    <w:semiHidden/>
    <w:rsid w:val="00DD28CC"/>
    <w:rPr>
      <w:rFonts w:ascii="Arial" w:hAnsi="Arial"/>
      <w:i/>
      <w:iCs/>
      <w:color w:val="000000" w:themeColor="text1"/>
      <w:szCs w:val="24"/>
      <w:lang w:val="de-CH"/>
    </w:rPr>
  </w:style>
  <w:style w:type="character" w:styleId="SchwacheHervorhebung">
    <w:name w:val="Subtle Emphasis"/>
    <w:basedOn w:val="Absatz-Standardschriftart"/>
    <w:uiPriority w:val="19"/>
    <w:semiHidden/>
    <w:rsid w:val="007F0FFF"/>
    <w:rPr>
      <w:i/>
      <w:iCs/>
      <w:color w:val="808080" w:themeColor="text1" w:themeTint="7F"/>
      <w:lang w:val="de-CH"/>
    </w:rPr>
  </w:style>
  <w:style w:type="paragraph" w:styleId="Inhaltsverzeichnisberschrift">
    <w:name w:val="TOC Heading"/>
    <w:basedOn w:val="berschrift1"/>
    <w:next w:val="Standard"/>
    <w:uiPriority w:val="39"/>
    <w:semiHidden/>
    <w:rsid w:val="0098150F"/>
    <w:pPr>
      <w:numPr>
        <w:numId w:val="0"/>
      </w:numPr>
      <w:spacing w:before="480"/>
      <w:outlineLvl w:val="9"/>
    </w:pPr>
    <w:rPr>
      <w:rFonts w:asciiTheme="majorHAnsi" w:hAnsiTheme="majorHAnsi"/>
      <w:snapToGrid w:val="0"/>
      <w:color w:val="365F91" w:themeColor="accent1" w:themeShade="BF"/>
      <w:sz w:val="28"/>
      <w:szCs w:val="28"/>
    </w:rPr>
  </w:style>
  <w:style w:type="paragraph" w:customStyle="1" w:styleId="UnterschriftFunktion">
    <w:name w:val="Unterschrift Funktion"/>
    <w:basedOn w:val="Unterschrift"/>
    <w:next w:val="Standard"/>
    <w:uiPriority w:val="9"/>
    <w:rsid w:val="00A65A33"/>
    <w:pPr>
      <w:keepNext/>
      <w:keepLines/>
      <w:tabs>
        <w:tab w:val="left" w:pos="5103"/>
      </w:tabs>
      <w:spacing w:line="300" w:lineRule="auto"/>
      <w:ind w:left="0"/>
    </w:pPr>
  </w:style>
  <w:style w:type="paragraph" w:customStyle="1" w:styleId="KopfzeileTitel">
    <w:name w:val="Kopfzeile Titel"/>
    <w:basedOn w:val="Kopfzeile"/>
    <w:semiHidden/>
    <w:rsid w:val="00877580"/>
    <w:rPr>
      <w:b/>
    </w:rPr>
  </w:style>
  <w:style w:type="paragraph" w:customStyle="1" w:styleId="AbsenderText">
    <w:name w:val="Absender Text"/>
    <w:basedOn w:val="Standard"/>
    <w:semiHidden/>
    <w:rsid w:val="00775B7D"/>
  </w:style>
  <w:style w:type="paragraph" w:customStyle="1" w:styleId="AbsenderTitel">
    <w:name w:val="Absender Titel"/>
    <w:basedOn w:val="AbsenderText"/>
    <w:semiHidden/>
    <w:rsid w:val="009A3405"/>
    <w:rPr>
      <w:b/>
    </w:rPr>
  </w:style>
  <w:style w:type="paragraph" w:customStyle="1" w:styleId="Referenz">
    <w:name w:val="Referenz"/>
    <w:basedOn w:val="Standard"/>
    <w:semiHidden/>
    <w:qFormat/>
    <w:rsid w:val="00CE41F5"/>
    <w:rPr>
      <w:sz w:val="17"/>
    </w:rPr>
  </w:style>
  <w:style w:type="paragraph" w:customStyle="1" w:styleId="Klassifikation">
    <w:name w:val="Klassifikation"/>
    <w:basedOn w:val="Standard"/>
    <w:semiHidden/>
    <w:qFormat/>
    <w:rsid w:val="00CE41F5"/>
    <w:rPr>
      <w:b/>
      <w:sz w:val="17"/>
    </w:rPr>
  </w:style>
  <w:style w:type="paragraph" w:customStyle="1" w:styleId="Standard8Pt">
    <w:name w:val="Standard8Pt"/>
    <w:basedOn w:val="Standard"/>
    <w:qFormat/>
    <w:rsid w:val="00A65A33"/>
    <w:rPr>
      <w:sz w:val="16"/>
    </w:rPr>
  </w:style>
  <w:style w:type="paragraph" w:customStyle="1" w:styleId="ReglementAbschnitt1">
    <w:name w:val="Reglement Abschnitt 1"/>
    <w:basedOn w:val="Standard"/>
    <w:next w:val="ReglementArtikel"/>
    <w:uiPriority w:val="29"/>
    <w:rsid w:val="00A65A33"/>
    <w:pPr>
      <w:keepNext/>
      <w:keepLines/>
      <w:numPr>
        <w:numId w:val="10"/>
      </w:numPr>
      <w:spacing w:before="600" w:after="400"/>
    </w:pPr>
    <w:rPr>
      <w:b/>
    </w:rPr>
  </w:style>
  <w:style w:type="paragraph" w:customStyle="1" w:styleId="ReglementAbschnitt2">
    <w:name w:val="Reglement Abschnitt 2"/>
    <w:basedOn w:val="Standard"/>
    <w:next w:val="ReglementArtikel"/>
    <w:uiPriority w:val="29"/>
    <w:rsid w:val="00A65A33"/>
    <w:pPr>
      <w:keepNext/>
      <w:keepLines/>
      <w:numPr>
        <w:ilvl w:val="1"/>
        <w:numId w:val="10"/>
      </w:numPr>
      <w:spacing w:before="600" w:after="300"/>
    </w:pPr>
    <w:rPr>
      <w:b/>
    </w:rPr>
  </w:style>
  <w:style w:type="paragraph" w:customStyle="1" w:styleId="ReglementArtikel">
    <w:name w:val="Reglement Artikel"/>
    <w:basedOn w:val="Standard"/>
    <w:next w:val="ReglementAbsatzEbene1"/>
    <w:uiPriority w:val="30"/>
    <w:rsid w:val="00A65A33"/>
    <w:pPr>
      <w:keepNext/>
      <w:keepLines/>
      <w:numPr>
        <w:ilvl w:val="2"/>
        <w:numId w:val="10"/>
      </w:numPr>
      <w:spacing w:before="400" w:after="200"/>
    </w:pPr>
    <w:rPr>
      <w:b/>
    </w:rPr>
  </w:style>
  <w:style w:type="paragraph" w:customStyle="1" w:styleId="ReglementAbsatz1">
    <w:name w:val="Reglement Absatz 1"/>
    <w:basedOn w:val="Standard"/>
    <w:uiPriority w:val="12"/>
    <w:semiHidden/>
    <w:qFormat/>
    <w:rsid w:val="00A65A33"/>
    <w:pPr>
      <w:numPr>
        <w:ilvl w:val="3"/>
        <w:numId w:val="9"/>
      </w:numPr>
      <w:spacing w:after="200"/>
    </w:pPr>
  </w:style>
  <w:style w:type="paragraph" w:customStyle="1" w:styleId="ReglementAbsatz2">
    <w:name w:val="Reglement Absatz 2"/>
    <w:basedOn w:val="Standard"/>
    <w:uiPriority w:val="12"/>
    <w:semiHidden/>
    <w:qFormat/>
    <w:rsid w:val="00A65A33"/>
    <w:pPr>
      <w:numPr>
        <w:ilvl w:val="4"/>
        <w:numId w:val="9"/>
      </w:numPr>
      <w:spacing w:after="200"/>
    </w:pPr>
  </w:style>
  <w:style w:type="paragraph" w:customStyle="1" w:styleId="ReglementAbsatz3">
    <w:name w:val="Reglement Absatz 3"/>
    <w:basedOn w:val="Standard"/>
    <w:uiPriority w:val="12"/>
    <w:semiHidden/>
    <w:qFormat/>
    <w:rsid w:val="00A65A33"/>
    <w:pPr>
      <w:spacing w:after="200"/>
    </w:pPr>
  </w:style>
  <w:style w:type="paragraph" w:customStyle="1" w:styleId="1pt">
    <w:name w:val="1pt"/>
    <w:basedOn w:val="Standard"/>
    <w:qFormat/>
    <w:rsid w:val="00A65A33"/>
    <w:pPr>
      <w:spacing w:line="240" w:lineRule="auto"/>
    </w:pPr>
    <w:rPr>
      <w:b/>
      <w:sz w:val="2"/>
    </w:rPr>
  </w:style>
  <w:style w:type="paragraph" w:customStyle="1" w:styleId="Text">
    <w:name w:val="Text"/>
    <w:basedOn w:val="Standard"/>
    <w:qFormat/>
    <w:rsid w:val="00A65A33"/>
    <w:pPr>
      <w:spacing w:after="200"/>
    </w:pPr>
  </w:style>
  <w:style w:type="paragraph" w:customStyle="1" w:styleId="Textzusammengehalten">
    <w:name w:val="Text zusammengehalten"/>
    <w:basedOn w:val="Text"/>
    <w:semiHidden/>
    <w:qFormat/>
    <w:rsid w:val="009B10D4"/>
    <w:pPr>
      <w:keepNext/>
      <w:keepLines/>
    </w:pPr>
  </w:style>
  <w:style w:type="paragraph" w:customStyle="1" w:styleId="Thema">
    <w:name w:val="Thema"/>
    <w:basedOn w:val="Standard"/>
    <w:uiPriority w:val="7"/>
    <w:rsid w:val="00A65A33"/>
    <w:pPr>
      <w:adjustRightInd/>
      <w:snapToGrid/>
    </w:pPr>
    <w:rPr>
      <w:b/>
      <w:szCs w:val="20"/>
      <w:lang w:eastAsia="en-US"/>
    </w:rPr>
  </w:style>
  <w:style w:type="paragraph" w:customStyle="1" w:styleId="GliederungBetrgeohneTabelle">
    <w:name w:val="Gliederung (Beträge) ohne Tabelle"/>
    <w:basedOn w:val="Standard"/>
    <w:uiPriority w:val="1"/>
    <w:rsid w:val="00A65A33"/>
    <w:pPr>
      <w:tabs>
        <w:tab w:val="left" w:pos="2835"/>
        <w:tab w:val="decimal" w:pos="4253"/>
        <w:tab w:val="left" w:pos="5103"/>
        <w:tab w:val="decimal" w:pos="6521"/>
        <w:tab w:val="left" w:pos="7371"/>
        <w:tab w:val="decimal" w:pos="8789"/>
      </w:tabs>
    </w:pPr>
  </w:style>
  <w:style w:type="paragraph" w:customStyle="1" w:styleId="TextEinzug30">
    <w:name w:val="Text: Einzug 3.0"/>
    <w:basedOn w:val="Standard"/>
    <w:uiPriority w:val="1"/>
    <w:rsid w:val="00A65A33"/>
    <w:pPr>
      <w:tabs>
        <w:tab w:val="left" w:pos="1701"/>
      </w:tabs>
      <w:adjustRightInd/>
      <w:snapToGrid/>
      <w:spacing w:after="200"/>
      <w:ind w:left="1701" w:hanging="1701"/>
    </w:pPr>
    <w:rPr>
      <w:szCs w:val="20"/>
      <w:lang w:eastAsia="en-US"/>
    </w:rPr>
  </w:style>
  <w:style w:type="paragraph" w:customStyle="1" w:styleId="TextEinzug40">
    <w:name w:val="Text: Einzug 4.0"/>
    <w:basedOn w:val="TextEinzug30"/>
    <w:uiPriority w:val="1"/>
    <w:rsid w:val="00A65A33"/>
    <w:pPr>
      <w:tabs>
        <w:tab w:val="clear" w:pos="1701"/>
        <w:tab w:val="left" w:pos="2268"/>
      </w:tabs>
      <w:ind w:left="2268" w:hanging="2268"/>
    </w:pPr>
    <w:rPr>
      <w:rFonts w:eastAsiaTheme="minorHAnsi" w:cs="Arial"/>
    </w:rPr>
  </w:style>
  <w:style w:type="paragraph" w:customStyle="1" w:styleId="Aufzhlung1Mitteilungan">
    <w:name w:val="Aufzählung 1. (Mitteilung an)"/>
    <w:basedOn w:val="Aufzhlung1Ebene1-3"/>
    <w:next w:val="Aufzhlung-Mitteilungan"/>
    <w:uiPriority w:val="2"/>
    <w:qFormat/>
    <w:rsid w:val="00A65A33"/>
    <w:pPr>
      <w:keepNext/>
      <w:spacing w:after="0"/>
    </w:pPr>
  </w:style>
  <w:style w:type="numbering" w:customStyle="1" w:styleId="ListeAufzhlung">
    <w:name w:val="Liste Aufzählung –"/>
    <w:uiPriority w:val="99"/>
    <w:rsid w:val="00A65A33"/>
    <w:pPr>
      <w:numPr>
        <w:numId w:val="2"/>
      </w:numPr>
    </w:pPr>
  </w:style>
  <w:style w:type="numbering" w:customStyle="1" w:styleId="ListeAufzhlung0">
    <w:name w:val="Liste Aufzählung °"/>
    <w:uiPriority w:val="99"/>
    <w:rsid w:val="00A65A33"/>
    <w:pPr>
      <w:numPr>
        <w:numId w:val="4"/>
      </w:numPr>
    </w:pPr>
  </w:style>
  <w:style w:type="numbering" w:customStyle="1" w:styleId="ListeAufzhlunga">
    <w:name w:val="Liste Aufzählung a."/>
    <w:uiPriority w:val="99"/>
    <w:rsid w:val="00A65A33"/>
    <w:pPr>
      <w:numPr>
        <w:numId w:val="5"/>
      </w:numPr>
    </w:pPr>
  </w:style>
  <w:style w:type="numbering" w:customStyle="1" w:styleId="ListeAufzhlungNummeriert">
    <w:name w:val="Liste Aufzählung Nummeriert"/>
    <w:uiPriority w:val="99"/>
    <w:rsid w:val="00A65A33"/>
    <w:pPr>
      <w:numPr>
        <w:numId w:val="6"/>
      </w:numPr>
    </w:pPr>
  </w:style>
  <w:style w:type="numbering" w:customStyle="1" w:styleId="ListeReglement">
    <w:name w:val="Liste Reglement"/>
    <w:uiPriority w:val="99"/>
    <w:rsid w:val="00A65A33"/>
    <w:pPr>
      <w:numPr>
        <w:numId w:val="7"/>
      </w:numPr>
    </w:pPr>
  </w:style>
  <w:style w:type="numbering" w:customStyle="1" w:styleId="Listeberschriften">
    <w:name w:val="Liste Überschriften"/>
    <w:uiPriority w:val="99"/>
    <w:rsid w:val="00A65A33"/>
    <w:pPr>
      <w:numPr>
        <w:numId w:val="8"/>
      </w:numPr>
    </w:pPr>
  </w:style>
  <w:style w:type="paragraph" w:customStyle="1" w:styleId="ReglementAbsatzEbene1">
    <w:name w:val="Reglement Absatz (Ebene 1)"/>
    <w:basedOn w:val="Standard"/>
    <w:uiPriority w:val="31"/>
    <w:rsid w:val="00A65A33"/>
    <w:pPr>
      <w:numPr>
        <w:ilvl w:val="3"/>
        <w:numId w:val="10"/>
      </w:numPr>
      <w:spacing w:after="200"/>
    </w:pPr>
  </w:style>
  <w:style w:type="paragraph" w:customStyle="1" w:styleId="ReglementAbsatzEbene2">
    <w:name w:val="Reglement Absatz (Ebene 2)"/>
    <w:basedOn w:val="Standard"/>
    <w:uiPriority w:val="31"/>
    <w:rsid w:val="00A65A33"/>
    <w:pPr>
      <w:numPr>
        <w:ilvl w:val="4"/>
        <w:numId w:val="10"/>
      </w:numPr>
      <w:spacing w:after="200"/>
    </w:pPr>
  </w:style>
  <w:style w:type="paragraph" w:customStyle="1" w:styleId="ReglementAbsatzEbene3">
    <w:name w:val="Reglement Absatz (Ebene 3)"/>
    <w:basedOn w:val="Standard"/>
    <w:uiPriority w:val="31"/>
    <w:rsid w:val="00A65A33"/>
    <w:pPr>
      <w:numPr>
        <w:ilvl w:val="5"/>
        <w:numId w:val="10"/>
      </w:numPr>
      <w:spacing w:after="200"/>
    </w:pPr>
  </w:style>
  <w:style w:type="character" w:customStyle="1" w:styleId="berschrift1Zchn">
    <w:name w:val="Überschrift 1 Zchn"/>
    <w:aliases w:val="Überschrift Ebene 1 Zchn"/>
    <w:basedOn w:val="Absatz-Standardschriftart"/>
    <w:link w:val="berschrift1"/>
    <w:uiPriority w:val="7"/>
    <w:rsid w:val="00A65A33"/>
    <w:rPr>
      <w:rFonts w:ascii="Arial" w:eastAsiaTheme="majorEastAsia" w:hAnsi="Arial" w:cstheme="majorBidi"/>
      <w:b/>
      <w:szCs w:val="32"/>
      <w:lang w:val="de-CH" w:eastAsia="en-US"/>
    </w:rPr>
  </w:style>
  <w:style w:type="character" w:customStyle="1" w:styleId="berschrift2Zchn">
    <w:name w:val="Überschrift 2 Zchn"/>
    <w:aliases w:val="Überschrift Ebene 2 Zchn"/>
    <w:basedOn w:val="Absatz-Standardschriftart"/>
    <w:link w:val="berschrift2"/>
    <w:uiPriority w:val="7"/>
    <w:rsid w:val="00A65A33"/>
    <w:rPr>
      <w:rFonts w:ascii="Arial" w:eastAsiaTheme="majorEastAsia" w:hAnsi="Arial" w:cstheme="majorBidi"/>
      <w:b/>
      <w:szCs w:val="26"/>
      <w:lang w:val="de-CH" w:eastAsia="en-US"/>
    </w:rPr>
  </w:style>
  <w:style w:type="character" w:customStyle="1" w:styleId="berschrift3Zchn">
    <w:name w:val="Überschrift 3 Zchn"/>
    <w:aliases w:val="Überschrift Ebene 3 Zchn"/>
    <w:basedOn w:val="Absatz-Standardschriftart"/>
    <w:link w:val="berschrift3"/>
    <w:uiPriority w:val="7"/>
    <w:rsid w:val="00A65A33"/>
    <w:rPr>
      <w:rFonts w:ascii="Arial" w:eastAsiaTheme="majorEastAsia" w:hAnsi="Arial" w:cstheme="majorBidi"/>
      <w:b/>
      <w:szCs w:val="24"/>
      <w:lang w:val="de-CH" w:eastAsia="en-US"/>
    </w:rPr>
  </w:style>
  <w:style w:type="character" w:customStyle="1" w:styleId="berschrift4Zchn">
    <w:name w:val="Überschrift 4 Zchn"/>
    <w:aliases w:val="Überschrift Ebene 4 Zchn"/>
    <w:basedOn w:val="Absatz-Standardschriftart"/>
    <w:link w:val="berschrift4"/>
    <w:uiPriority w:val="7"/>
    <w:rsid w:val="00A65A33"/>
    <w:rPr>
      <w:rFonts w:ascii="Arial" w:eastAsiaTheme="majorEastAsia" w:hAnsi="Arial" w:cstheme="majorBidi"/>
      <w:b/>
      <w:iCs/>
      <w:lang w:val="de-CH" w:eastAsia="en-US"/>
    </w:rPr>
  </w:style>
  <w:style w:type="paragraph" w:customStyle="1" w:styleId="StylerefArial10fett">
    <w:name w:val="Styleref(Arial10fett)"/>
    <w:basedOn w:val="Standard"/>
    <w:next w:val="Standard"/>
    <w:uiPriority w:val="98"/>
    <w:rsid w:val="00A65A33"/>
    <w:pPr>
      <w:adjustRightInd/>
      <w:snapToGrid/>
    </w:pPr>
    <w:rPr>
      <w:rFonts w:eastAsiaTheme="minorHAnsi" w:cs="Arial"/>
      <w:b/>
      <w:szCs w:val="20"/>
      <w:lang w:eastAsia="en-US"/>
    </w:rPr>
  </w:style>
  <w:style w:type="paragraph" w:customStyle="1" w:styleId="StylerefArial14fett">
    <w:name w:val="Styleref(Arial14fett)"/>
    <w:basedOn w:val="Standard"/>
    <w:next w:val="Standard"/>
    <w:uiPriority w:val="98"/>
    <w:rsid w:val="00A65A33"/>
    <w:pPr>
      <w:adjustRightInd/>
      <w:snapToGrid/>
    </w:pPr>
    <w:rPr>
      <w:rFonts w:eastAsiaTheme="minorHAnsi" w:cs="Arial"/>
      <w:sz w:val="28"/>
      <w:szCs w:val="28"/>
      <w:lang w:eastAsia="en-US"/>
    </w:rPr>
  </w:style>
  <w:style w:type="paragraph" w:customStyle="1" w:styleId="Aufzhlung-Mitteilungan">
    <w:name w:val="Aufzählung - (Mitteilung an)"/>
    <w:basedOn w:val="Standard"/>
    <w:uiPriority w:val="4"/>
    <w:qFormat/>
    <w:rsid w:val="00BA0D04"/>
    <w:pPr>
      <w:numPr>
        <w:numId w:val="3"/>
      </w:numPr>
      <w:spacing w:after="200"/>
      <w:contextualSpacing/>
    </w:pPr>
  </w:style>
  <w:style w:type="numbering" w:customStyle="1" w:styleId="ListeAufzhlungMitteilungan">
    <w:name w:val="Liste Aufzählung – (Mitteilung an)"/>
    <w:uiPriority w:val="99"/>
    <w:rsid w:val="00BA0D04"/>
    <w:pPr>
      <w:numPr>
        <w:numId w:val="3"/>
      </w:numPr>
    </w:pPr>
  </w:style>
  <w:style w:type="table" w:styleId="EinfacheTabelle1">
    <w:name w:val="Plain Table 1"/>
    <w:basedOn w:val="NormaleTabelle"/>
    <w:uiPriority w:val="41"/>
    <w:rsid w:val="00A65A3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65A33"/>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uzeileZchn">
    <w:name w:val="Fußzeile Zchn"/>
    <w:basedOn w:val="Absatz-Standardschriftart"/>
    <w:link w:val="Fuzeile"/>
    <w:uiPriority w:val="14"/>
    <w:rsid w:val="00A65A33"/>
    <w:rPr>
      <w:rFonts w:ascii="Arial" w:hAnsi="Arial"/>
      <w:sz w:val="16"/>
      <w:szCs w:val="24"/>
      <w:lang w:val="de-CH"/>
    </w:rPr>
  </w:style>
  <w:style w:type="character" w:customStyle="1" w:styleId="KopfzeileZchn">
    <w:name w:val="Kopfzeile Zchn"/>
    <w:basedOn w:val="Absatz-Standardschriftart"/>
    <w:link w:val="Kopfzeile"/>
    <w:uiPriority w:val="14"/>
    <w:rsid w:val="00A65A33"/>
    <w:rPr>
      <w:rFonts w:ascii="Arial" w:hAnsi="Arial"/>
      <w:sz w:val="16"/>
      <w:szCs w:val="24"/>
      <w:lang w:val="de-CH"/>
    </w:rPr>
  </w:style>
  <w:style w:type="table" w:styleId="TabellemithellemGitternetz">
    <w:name w:val="Grid Table Light"/>
    <w:aliases w:val="Tabelle blind"/>
    <w:basedOn w:val="NormaleTabelle"/>
    <w:uiPriority w:val="40"/>
    <w:rsid w:val="00A65A33"/>
    <w:rPr>
      <w:rFonts w:ascii="Arial" w:eastAsiaTheme="minorHAnsi" w:hAnsi="Arial" w:cstheme="minorBidi"/>
      <w:szCs w:val="22"/>
      <w:lang w:eastAsia="en-US"/>
    </w:rPr>
    <w:tblPr>
      <w:tblCellMar>
        <w:left w:w="0" w:type="dxa"/>
        <w:right w:w="0" w:type="dxa"/>
      </w:tblCellMar>
    </w:tblPr>
  </w:style>
  <w:style w:type="character" w:customStyle="1" w:styleId="TitelZchn">
    <w:name w:val="Titel Zchn"/>
    <w:basedOn w:val="Absatz-Standardschriftart"/>
    <w:link w:val="Titel"/>
    <w:uiPriority w:val="6"/>
    <w:rsid w:val="00A65A33"/>
    <w:rPr>
      <w:rFonts w:ascii="Arial" w:hAnsi="Arial" w:cs="Arial"/>
      <w:b/>
      <w:bCs/>
      <w:sz w:val="28"/>
      <w:szCs w:val="32"/>
      <w:lang w:val="de-CH"/>
    </w:rPr>
  </w:style>
  <w:style w:type="character" w:customStyle="1" w:styleId="UnterschriftZchn">
    <w:name w:val="Unterschrift Zchn"/>
    <w:basedOn w:val="Absatz-Standardschriftart"/>
    <w:link w:val="Unterschrift"/>
    <w:uiPriority w:val="99"/>
    <w:semiHidden/>
    <w:rsid w:val="00A65A33"/>
    <w:rPr>
      <w:rFonts w:ascii="Arial" w:hAnsi="Arial"/>
      <w:szCs w:val="24"/>
      <w:lang w:val="de-CH"/>
    </w:rPr>
  </w:style>
  <w:style w:type="character" w:customStyle="1" w:styleId="UntertitelZchn">
    <w:name w:val="Untertitel Zchn"/>
    <w:basedOn w:val="Absatz-Standardschriftart"/>
    <w:link w:val="Untertitel"/>
    <w:uiPriority w:val="5"/>
    <w:rsid w:val="00A65A33"/>
    <w:rPr>
      <w:rFonts w:ascii="Arial" w:hAnsi="Arial" w:cs="Arial"/>
      <w:b/>
      <w:szCs w:val="24"/>
      <w:lang w:val="de-CH"/>
    </w:rPr>
  </w:style>
  <w:style w:type="paragraph" w:customStyle="1" w:styleId="Aufzhlung-MitteilunganEbene2">
    <w:name w:val="Aufzählung - (Mitteilung an Ebene 2)"/>
    <w:basedOn w:val="Aufzhlung-Mitteilungan"/>
    <w:uiPriority w:val="5"/>
    <w:rsid w:val="0006281A"/>
    <w:pPr>
      <w:numPr>
        <w:ilvl w:val="1"/>
      </w:numPr>
    </w:pPr>
  </w:style>
  <w:style w:type="paragraph" w:styleId="Listenabsatz">
    <w:name w:val="List Paragraph"/>
    <w:basedOn w:val="Standard"/>
    <w:uiPriority w:val="34"/>
    <w:semiHidden/>
    <w:rsid w:val="00300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asterProperties">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</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CustomXMLPart"/>
</file>

<file path=customXml/item4.xml><?xml version="1.0" encoding="utf-8"?>
<officeatwork xmlns="http://schemas.officeatwork.com/Formulas">eNp7v3u/jVt+UW5pTmKxgr4dAD33Bnw=</officeatwork>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13B37-2A84-4F92-834E-D0837F71D608}">
  <ds:schemaRefs>
    <ds:schemaRef ds:uri="http://schemas.officeatwork.com/MasterProperties"/>
  </ds:schemaRefs>
</ds:datastoreItem>
</file>

<file path=customXml/itemProps2.xml><?xml version="1.0" encoding="utf-8"?>
<ds:datastoreItem xmlns:ds="http://schemas.openxmlformats.org/officeDocument/2006/customXml" ds:itemID="{A535AD40-2FE9-42B2-B688-8F875E3898C9}">
  <ds:schemaRefs>
    <ds:schemaRef ds:uri="http://schemas.officeatwork.com/Document"/>
  </ds:schemaRefs>
</ds:datastoreItem>
</file>

<file path=customXml/itemProps3.xml><?xml version="1.0" encoding="utf-8"?>
<ds:datastoreItem xmlns:ds="http://schemas.openxmlformats.org/officeDocument/2006/customXml" ds:itemID="{6B58DB98-826D-4B00-B52E-B80A590B521E}">
  <ds:schemaRefs>
    <ds:schemaRef ds:uri="http://schemas.officeatwork.com/CustomXMLPart"/>
  </ds:schemaRefs>
</ds:datastoreItem>
</file>

<file path=customXml/itemProps4.xml><?xml version="1.0" encoding="utf-8"?>
<ds:datastoreItem xmlns:ds="http://schemas.openxmlformats.org/officeDocument/2006/customXml" ds:itemID="{7247D1A6-6C31-4EDC-B896-B152E2545BEB}">
  <ds:schemaRefs>
    <ds:schemaRef ds:uri="http://schemas.officeatwork.com/Formulas"/>
  </ds:schemaRefs>
</ds:datastoreItem>
</file>

<file path=customXml/itemProps5.xml><?xml version="1.0" encoding="utf-8"?>
<ds:datastoreItem xmlns:ds="http://schemas.openxmlformats.org/officeDocument/2006/customXml" ds:itemID="{254C40AC-E996-438E-B836-8D8CD6AF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D8CC321E.dotm</Template>
  <TotalTime>0</TotalTime>
  <Pages>4</Pages>
  <Words>669</Words>
  <Characters>4592</Characters>
  <Application>Microsoft Office Word</Application>
  <DocSecurity>0</DocSecurity>
  <Lines>143</Lines>
  <Paragraphs>86</Paragraphs>
  <ScaleCrop>false</ScaleCrop>
  <HeadingPairs>
    <vt:vector size="2" baseType="variant">
      <vt:variant>
        <vt:lpstr>Titel</vt:lpstr>
      </vt:variant>
      <vt:variant>
        <vt:i4>1</vt:i4>
      </vt:variant>
    </vt:vector>
  </HeadingPairs>
  <TitlesOfParts>
    <vt:vector size="1" baseType="lpstr">
      <vt:lpstr/>
    </vt:vector>
  </TitlesOfParts>
  <Company>Gemeinde Zollikon</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Gossweiler Markus</dc:creator>
  <cp:keywords/>
  <dc:description/>
  <cp:lastModifiedBy>Gossweiler Markus</cp:lastModifiedBy>
  <cp:revision>47</cp:revision>
  <cp:lastPrinted>2020-05-26T14:39:00Z</cp:lastPrinted>
  <dcterms:created xsi:type="dcterms:W3CDTF">2020-05-26T11:39:00Z</dcterms:created>
  <dcterms:modified xsi:type="dcterms:W3CDTF">2020-06-04T15:09:00Z</dcterms:modified>
</cp:coreProperties>
</file>